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B6" w:rsidRDefault="005F781A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-192405</wp:posOffset>
                </wp:positionV>
                <wp:extent cx="2934970" cy="28333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8333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F94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F4EAB">
                              <w:rPr>
                                <w:rFonts w:ascii="Arial" w:hAnsi="Arial" w:cs="Arial"/>
                                <w:lang w:val="en-US"/>
                              </w:rPr>
                              <w:object w:dxaOrig="744" w:dyaOrig="6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5.5pt;height:23.25pt">
                                  <v:imagedata r:id="rId7" o:title=""/>
                                </v:shape>
                                <o:OLEObject Type="Embed" ProgID="PBrush" ShapeID="_x0000_i1026" DrawAspect="Content" ObjectID="_1726655680" r:id="rId8"/>
                              </w:object>
                            </w:r>
                          </w:p>
                          <w:p w:rsidR="003C7F94" w:rsidRPr="0024305E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0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3C7F94" w:rsidRPr="0024305E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0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ΥΠΟΥΡΓΕΙΟ ΠΑΙΔΕΙΑΣ</w:t>
                            </w:r>
                            <w:r w:rsidR="009C144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Κ</w:t>
                            </w:r>
                            <w:r w:rsidRPr="002430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ΑΙ ΘΡΗΣΚΕΥΜΑΤΩΝ </w:t>
                            </w:r>
                          </w:p>
                          <w:p w:rsidR="003C7F94" w:rsidRPr="0024305E" w:rsidRDefault="003C7F94" w:rsidP="003C7F94">
                            <w:pPr>
                              <w:pStyle w:val="4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  <w:r w:rsidRPr="0024305E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ΠΕΡΙΦΕΡΕΙΑΚΗ Δ/ΝΣΗ Π. &amp; Δ. ΕΚΠ/ΣΗΣ</w:t>
                            </w:r>
                          </w:p>
                          <w:p w:rsidR="003C7F94" w:rsidRPr="0024305E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0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3C7F94" w:rsidRPr="0024305E" w:rsidRDefault="003C7F94" w:rsidP="003C7F94">
                            <w:pPr>
                              <w:pStyle w:val="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4305E">
                              <w:rPr>
                                <w:rFonts w:ascii="Times New Roman" w:hAnsi="Times New Roman"/>
                                <w:sz w:val="20"/>
                              </w:rPr>
                              <w:t>Δ/ΝΣΗ Δ.Ε. ΑΝΑΤΟΛΙΚΗΣ ΘΕΣ/ΝΙΚΗΣ</w:t>
                            </w:r>
                          </w:p>
                          <w:p w:rsidR="003C7F94" w:rsidRDefault="003C7F94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07F3">
                              <w:rPr>
                                <w:rFonts w:ascii="Times New Roman" w:hAnsi="Times New Roman"/>
                                <w:b/>
                              </w:rPr>
                              <w:t>1ο ΓΕΝΙΚΟ ΛΥΚΕΙΟ ΤΡΙΑΝΔΡΙΑΣ</w:t>
                            </w:r>
                          </w:p>
                          <w:p w:rsidR="00A513B6" w:rsidRPr="009307F3" w:rsidRDefault="00A513B6" w:rsidP="003C7F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513B6" w:rsidRDefault="003C7F94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  <w:r w:rsidRPr="009307F3">
                              <w:rPr>
                                <w:rFonts w:ascii="Times New Roman" w:hAnsi="Times New Roman"/>
                              </w:rPr>
                              <w:t xml:space="preserve">Ταχ. Δ/νση: </w:t>
                            </w:r>
                            <w:r w:rsidR="00A513B6">
                              <w:rPr>
                                <w:rFonts w:ascii="Times New Roman" w:hAnsi="Times New Roman"/>
                              </w:rPr>
                              <w:tab/>
                              <w:t>Αθανασίου Διάκου 15</w:t>
                            </w:r>
                            <w:r w:rsidRPr="009307F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C7F94" w:rsidRPr="009307F3" w:rsidRDefault="00A513B6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Τ.Κ. 55</w:t>
                            </w:r>
                            <w:r w:rsidR="003C7F94" w:rsidRPr="009307F3">
                              <w:rPr>
                                <w:rFonts w:ascii="Times New Roman" w:hAnsi="Times New Roman"/>
                              </w:rPr>
                              <w:t>33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7  Θεσσαλονίκη</w:t>
                            </w:r>
                          </w:p>
                          <w:p w:rsidR="003C7F94" w:rsidRPr="009307F3" w:rsidRDefault="003C7F94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</w:rPr>
                            </w:pPr>
                            <w:r w:rsidRPr="009307F3">
                              <w:rPr>
                                <w:rFonts w:ascii="Times New Roman" w:hAnsi="Times New Roman"/>
                              </w:rPr>
                              <w:t>Πληροφορίες:</w:t>
                            </w:r>
                            <w:r w:rsidRPr="009307F3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AE0F50">
                              <w:rPr>
                                <w:rFonts w:ascii="Times New Roman" w:hAnsi="Times New Roman"/>
                                <w:b/>
                              </w:rPr>
                              <w:t>Καλαθάς Νικόλαος</w:t>
                            </w:r>
                          </w:p>
                          <w:p w:rsidR="003C7F94" w:rsidRPr="00425235" w:rsidRDefault="003C7F94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9307F3">
                              <w:rPr>
                                <w:rFonts w:ascii="Times New Roman" w:hAnsi="Times New Roman"/>
                              </w:rPr>
                              <w:t>Τηλ</w:t>
                            </w:r>
                            <w:r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>./</w:t>
                            </w:r>
                            <w:r w:rsidRPr="009307F3">
                              <w:rPr>
                                <w:rFonts w:ascii="Times New Roman" w:hAnsi="Times New Roman"/>
                              </w:rPr>
                              <w:t>Φαξ</w:t>
                            </w:r>
                            <w:r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r w:rsidR="00A513B6"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r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>2310</w:t>
                            </w:r>
                            <w:r w:rsidR="00A513B6"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>923820</w:t>
                            </w:r>
                          </w:p>
                          <w:p w:rsidR="003C7F94" w:rsidRPr="00425235" w:rsidRDefault="003C7F94" w:rsidP="0024305E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307F3">
                              <w:rPr>
                                <w:rFonts w:ascii="Times New Roman" w:hAnsi="Times New Roman"/>
                                <w:lang w:val="de-DE"/>
                              </w:rPr>
                              <w:t>e</w:t>
                            </w:r>
                            <w:r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9307F3">
                              <w:rPr>
                                <w:rFonts w:ascii="Times New Roman" w:hAnsi="Times New Roman"/>
                                <w:lang w:val="de-DE"/>
                              </w:rPr>
                              <w:t>mail</w:t>
                            </w:r>
                            <w:r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r w:rsidR="0024305E" w:rsidRPr="00425235">
                              <w:rPr>
                                <w:rFonts w:ascii="Times New Roman" w:hAnsi="Times New Roman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Pr="00A513B6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2523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@1</w:t>
                              </w:r>
                              <w:r w:rsidRPr="00A513B6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lyk</w:t>
                              </w:r>
                              <w:r w:rsidRPr="0042523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Pr="00A513B6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triandr</w:t>
                              </w:r>
                              <w:r w:rsidRPr="0042523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513B6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thess</w:t>
                              </w:r>
                              <w:r w:rsidRPr="0042523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513B6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sch</w:t>
                              </w:r>
                              <w:r w:rsidRPr="0042523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513B6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3C7F94" w:rsidRPr="00425235" w:rsidRDefault="003C7F94" w:rsidP="003C7F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pt;margin-top:-15.15pt;width:231.1pt;height:2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" filled="f" strokecolor="white" strokeweight=".25pt">
                <v:textbox>
                  <w:txbxContent>
                    <w:p w:rsidR="003C7F94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3F4EAB">
                        <w:rPr>
                          <w:rFonts w:ascii="Arial" w:hAnsi="Arial" w:cs="Arial"/>
                          <w:lang w:val="en-US"/>
                        </w:rPr>
                        <w:object w:dxaOrig="744" w:dyaOrig="684">
                          <v:shape id="_x0000_i1026" type="#_x0000_t75" style="width:25.5pt;height:23.25pt">
                            <v:imagedata r:id="rId7" o:title=""/>
                          </v:shape>
                          <o:OLEObject Type="Embed" ProgID="PBrush" ShapeID="_x0000_i1026" DrawAspect="Content" ObjectID="_1726655680" r:id="rId10"/>
                        </w:object>
                      </w:r>
                    </w:p>
                    <w:p w:rsidR="003C7F94" w:rsidRPr="0024305E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0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3C7F94" w:rsidRPr="0024305E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0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ΥΠΟΥΡΓΕΙΟ ΠΑΙΔΕΙΑΣ</w:t>
                      </w:r>
                      <w:r w:rsidR="009C144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Κ</w:t>
                      </w:r>
                      <w:r w:rsidRPr="002430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ΑΙ ΘΡΗΣΚΕΥΜΑΤΩΝ </w:t>
                      </w:r>
                    </w:p>
                    <w:p w:rsidR="003C7F94" w:rsidRPr="0024305E" w:rsidRDefault="003C7F94" w:rsidP="003C7F94">
                      <w:pPr>
                        <w:pStyle w:val="4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  <w:r w:rsidRPr="0024305E">
                        <w:rPr>
                          <w:rFonts w:ascii="Times New Roman" w:hAnsi="Times New Roman"/>
                          <w:b w:val="0"/>
                          <w:sz w:val="20"/>
                        </w:rPr>
                        <w:t>ΠΕΡΙΦΕΡΕΙΑΚΗ Δ/ΝΣΗ Π. &amp; Δ. ΕΚΠ/ΣΗΣ</w:t>
                      </w:r>
                    </w:p>
                    <w:p w:rsidR="003C7F94" w:rsidRPr="0024305E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0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ΚΕΝΤΡΙΚΗΣ ΜΑΚΕΔΟΝΙΑΣ</w:t>
                      </w:r>
                    </w:p>
                    <w:p w:rsidR="003C7F94" w:rsidRPr="0024305E" w:rsidRDefault="003C7F94" w:rsidP="003C7F94">
                      <w:pPr>
                        <w:pStyle w:val="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24305E">
                        <w:rPr>
                          <w:rFonts w:ascii="Times New Roman" w:hAnsi="Times New Roman"/>
                          <w:sz w:val="20"/>
                        </w:rPr>
                        <w:t>Δ/ΝΣΗ Δ.Ε. ΑΝΑΤΟΛΙΚΗΣ ΘΕΣ/ΝΙΚΗΣ</w:t>
                      </w:r>
                    </w:p>
                    <w:p w:rsidR="003C7F94" w:rsidRDefault="003C7F94" w:rsidP="003C7F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07F3">
                        <w:rPr>
                          <w:rFonts w:ascii="Times New Roman" w:hAnsi="Times New Roman"/>
                          <w:b/>
                        </w:rPr>
                        <w:t>1ο ΓΕΝΙΚΟ ΛΥΚΕΙΟ ΤΡΙΑΝΔΡΙΑΣ</w:t>
                      </w:r>
                    </w:p>
                    <w:p w:rsidR="00A513B6" w:rsidRPr="009307F3" w:rsidRDefault="00A513B6" w:rsidP="003C7F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513B6" w:rsidRDefault="003C7F94" w:rsidP="0024305E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</w:rPr>
                      </w:pPr>
                      <w:r w:rsidRPr="009307F3">
                        <w:rPr>
                          <w:rFonts w:ascii="Times New Roman" w:hAnsi="Times New Roman"/>
                        </w:rPr>
                        <w:t xml:space="preserve">Ταχ. Δ/νση: </w:t>
                      </w:r>
                      <w:r w:rsidR="00A513B6">
                        <w:rPr>
                          <w:rFonts w:ascii="Times New Roman" w:hAnsi="Times New Roman"/>
                        </w:rPr>
                        <w:tab/>
                        <w:t>Αθανασίου Διάκου 15</w:t>
                      </w:r>
                      <w:r w:rsidRPr="009307F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C7F94" w:rsidRPr="009307F3" w:rsidRDefault="00A513B6" w:rsidP="0024305E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Τ.Κ. 55</w:t>
                      </w:r>
                      <w:r w:rsidR="003C7F94" w:rsidRPr="009307F3">
                        <w:rPr>
                          <w:rFonts w:ascii="Times New Roman" w:hAnsi="Times New Roman"/>
                        </w:rPr>
                        <w:t>33</w:t>
                      </w:r>
                      <w:r>
                        <w:rPr>
                          <w:rFonts w:ascii="Times New Roman" w:hAnsi="Times New Roman"/>
                        </w:rPr>
                        <w:t>7  Θεσσαλονίκη</w:t>
                      </w:r>
                    </w:p>
                    <w:p w:rsidR="003C7F94" w:rsidRPr="009307F3" w:rsidRDefault="003C7F94" w:rsidP="0024305E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</w:rPr>
                      </w:pPr>
                      <w:r w:rsidRPr="009307F3">
                        <w:rPr>
                          <w:rFonts w:ascii="Times New Roman" w:hAnsi="Times New Roman"/>
                        </w:rPr>
                        <w:t>Πληροφορίες:</w:t>
                      </w:r>
                      <w:r w:rsidRPr="009307F3">
                        <w:rPr>
                          <w:rFonts w:ascii="Times New Roman" w:hAnsi="Times New Roman"/>
                        </w:rPr>
                        <w:tab/>
                      </w:r>
                      <w:r w:rsidR="00AE0F50">
                        <w:rPr>
                          <w:rFonts w:ascii="Times New Roman" w:hAnsi="Times New Roman"/>
                          <w:b/>
                        </w:rPr>
                        <w:t>Καλαθάς Νικόλαος</w:t>
                      </w:r>
                    </w:p>
                    <w:p w:rsidR="003C7F94" w:rsidRPr="00425235" w:rsidRDefault="003C7F94" w:rsidP="0024305E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9307F3">
                        <w:rPr>
                          <w:rFonts w:ascii="Times New Roman" w:hAnsi="Times New Roman"/>
                        </w:rPr>
                        <w:t>Τηλ</w:t>
                      </w:r>
                      <w:r w:rsidRPr="00425235">
                        <w:rPr>
                          <w:rFonts w:ascii="Times New Roman" w:hAnsi="Times New Roman"/>
                          <w:lang w:val="en-US"/>
                        </w:rPr>
                        <w:t>./</w:t>
                      </w:r>
                      <w:r w:rsidRPr="009307F3">
                        <w:rPr>
                          <w:rFonts w:ascii="Times New Roman" w:hAnsi="Times New Roman"/>
                        </w:rPr>
                        <w:t>Φαξ</w:t>
                      </w:r>
                      <w:r w:rsidRPr="00425235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r w:rsidR="00A513B6" w:rsidRPr="00425235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r w:rsidRPr="00425235">
                        <w:rPr>
                          <w:rFonts w:ascii="Times New Roman" w:hAnsi="Times New Roman"/>
                          <w:lang w:val="en-US"/>
                        </w:rPr>
                        <w:t>2310</w:t>
                      </w:r>
                      <w:r w:rsidR="00A513B6" w:rsidRPr="00425235">
                        <w:rPr>
                          <w:rFonts w:ascii="Times New Roman" w:hAnsi="Times New Roman"/>
                          <w:lang w:val="en-US"/>
                        </w:rPr>
                        <w:t>-</w:t>
                      </w:r>
                      <w:r w:rsidRPr="00425235">
                        <w:rPr>
                          <w:rFonts w:ascii="Times New Roman" w:hAnsi="Times New Roman"/>
                          <w:lang w:val="en-US"/>
                        </w:rPr>
                        <w:t>923820</w:t>
                      </w:r>
                    </w:p>
                    <w:p w:rsidR="003C7F94" w:rsidRPr="00425235" w:rsidRDefault="003C7F94" w:rsidP="0024305E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9307F3">
                        <w:rPr>
                          <w:rFonts w:ascii="Times New Roman" w:hAnsi="Times New Roman"/>
                          <w:lang w:val="de-DE"/>
                        </w:rPr>
                        <w:t>e</w:t>
                      </w:r>
                      <w:r w:rsidRPr="00425235">
                        <w:rPr>
                          <w:rFonts w:ascii="Times New Roman" w:hAnsi="Times New Roman"/>
                          <w:lang w:val="en-US"/>
                        </w:rPr>
                        <w:t>-</w:t>
                      </w:r>
                      <w:r w:rsidRPr="009307F3">
                        <w:rPr>
                          <w:rFonts w:ascii="Times New Roman" w:hAnsi="Times New Roman"/>
                          <w:lang w:val="de-DE"/>
                        </w:rPr>
                        <w:t>mail</w:t>
                      </w:r>
                      <w:r w:rsidRPr="00425235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r w:rsidR="0024305E" w:rsidRPr="00425235">
                        <w:rPr>
                          <w:rFonts w:ascii="Times New Roman" w:hAnsi="Times New Roman"/>
                          <w:lang w:val="en-US"/>
                        </w:rPr>
                        <w:tab/>
                      </w:r>
                      <w:hyperlink r:id="rId11" w:history="1">
                        <w:r w:rsidRPr="00A513B6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2523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@1</w:t>
                        </w:r>
                        <w:r w:rsidRPr="00A513B6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lyk</w:t>
                        </w:r>
                        <w:r w:rsidRPr="0042523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A513B6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triandr</w:t>
                        </w:r>
                        <w:r w:rsidRPr="0042523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513B6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thess</w:t>
                        </w:r>
                        <w:r w:rsidRPr="0042523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513B6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sch</w:t>
                        </w:r>
                        <w:r w:rsidRPr="0042523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513B6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3C7F94" w:rsidRPr="00425235" w:rsidRDefault="003C7F94" w:rsidP="003C7F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179070</wp:posOffset>
                </wp:positionV>
                <wp:extent cx="3282315" cy="18173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B6" w:rsidRPr="00BF1B9C" w:rsidRDefault="00A513B6" w:rsidP="00B660B4">
                            <w:pPr>
                              <w:ind w:left="1134"/>
                              <w:rPr>
                                <w:sz w:val="24"/>
                                <w:szCs w:val="24"/>
                              </w:rPr>
                            </w:pPr>
                            <w:r w:rsidRPr="00A513B6">
                              <w:rPr>
                                <w:sz w:val="24"/>
                                <w:szCs w:val="24"/>
                              </w:rPr>
                              <w:t xml:space="preserve">Θεσσαλονίκη,  </w:t>
                            </w:r>
                            <w:r w:rsidR="0061556C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 w:rsidR="0008559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209C2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030001"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9C1449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A513B6" w:rsidRPr="00BF1B9C" w:rsidRDefault="00A513B6" w:rsidP="00337CCD">
                            <w:pPr>
                              <w:ind w:left="1134"/>
                              <w:rPr>
                                <w:sz w:val="24"/>
                                <w:szCs w:val="24"/>
                              </w:rPr>
                            </w:pPr>
                            <w:r w:rsidRPr="00A513B6">
                              <w:rPr>
                                <w:sz w:val="24"/>
                                <w:szCs w:val="24"/>
                              </w:rPr>
                              <w:t>Αρ. πρωτ. :</w:t>
                            </w:r>
                            <w:r w:rsidR="008E41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5A7B">
                              <w:rPr>
                                <w:sz w:val="24"/>
                                <w:szCs w:val="24"/>
                              </w:rPr>
                              <w:t>310</w:t>
                            </w:r>
                          </w:p>
                          <w:p w:rsidR="002D7FAF" w:rsidRPr="00605C45" w:rsidRDefault="00A513B6" w:rsidP="00605C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5C45">
                              <w:rPr>
                                <w:sz w:val="24"/>
                                <w:szCs w:val="24"/>
                              </w:rPr>
                              <w:t>ΠΡΟΣ:</w:t>
                            </w:r>
                            <w:r w:rsidR="002D7F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FAF" w:rsidRPr="00605C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Τα ταξιδιωτικά πρακτορεία </w:t>
                            </w:r>
                            <w:r w:rsidR="00B63B67" w:rsidRPr="00605C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που διαθέτουν </w:t>
                            </w:r>
                            <w:r w:rsidR="002D0E50" w:rsidRPr="00605C45">
                              <w:rPr>
                                <w:b/>
                                <w:sz w:val="24"/>
                                <w:szCs w:val="24"/>
                              </w:rPr>
                              <w:t>ειδικό σήμα λειτουργίας σε ισχύ.</w:t>
                            </w:r>
                          </w:p>
                          <w:p w:rsidR="00A513B6" w:rsidRDefault="002D7FAF" w:rsidP="002D0E5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Διά της </w:t>
                            </w:r>
                            <w:r w:rsidR="00A513B6" w:rsidRPr="00A513B6">
                              <w:rPr>
                                <w:sz w:val="24"/>
                                <w:szCs w:val="24"/>
                              </w:rPr>
                              <w:t>Δ/νση</w:t>
                            </w:r>
                            <w:r w:rsidR="002D0E50">
                              <w:rPr>
                                <w:sz w:val="24"/>
                                <w:szCs w:val="24"/>
                              </w:rPr>
                              <w:t>ς</w:t>
                            </w:r>
                            <w:r w:rsidR="00A513B6" w:rsidRPr="00A513B6">
                              <w:rPr>
                                <w:sz w:val="24"/>
                                <w:szCs w:val="24"/>
                              </w:rPr>
                              <w:t xml:space="preserve"> Δ.Ε. Ανατολικής Θεσσαλονίκης</w:t>
                            </w:r>
                          </w:p>
                          <w:p w:rsidR="002D0E50" w:rsidRDefault="002D0E50" w:rsidP="002D0E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(ανάρτηση στην ιστοσελίδα της)</w:t>
                            </w:r>
                          </w:p>
                          <w:p w:rsidR="00F70950" w:rsidRPr="00A513B6" w:rsidRDefault="00F709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8.5pt;margin-top:14.1pt;width:258.45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fb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" stroked="f">
                <v:textbox>
                  <w:txbxContent>
                    <w:p w:rsidR="00A513B6" w:rsidRPr="00BF1B9C" w:rsidRDefault="00A513B6" w:rsidP="00B660B4">
                      <w:pPr>
                        <w:ind w:left="1134"/>
                        <w:rPr>
                          <w:sz w:val="24"/>
                          <w:szCs w:val="24"/>
                        </w:rPr>
                      </w:pPr>
                      <w:r w:rsidRPr="00A513B6">
                        <w:rPr>
                          <w:sz w:val="24"/>
                          <w:szCs w:val="24"/>
                        </w:rPr>
                        <w:t xml:space="preserve">Θεσσαλονίκη,  </w:t>
                      </w:r>
                      <w:r w:rsidR="0061556C">
                        <w:rPr>
                          <w:sz w:val="24"/>
                          <w:szCs w:val="24"/>
                        </w:rPr>
                        <w:t>06</w:t>
                      </w:r>
                      <w:r w:rsidR="00085592">
                        <w:rPr>
                          <w:sz w:val="24"/>
                          <w:szCs w:val="24"/>
                        </w:rPr>
                        <w:t>-</w:t>
                      </w:r>
                      <w:r w:rsidR="00C209C2">
                        <w:rPr>
                          <w:sz w:val="24"/>
                          <w:szCs w:val="24"/>
                        </w:rPr>
                        <w:t>10</w:t>
                      </w:r>
                      <w:r w:rsidR="00030001">
                        <w:rPr>
                          <w:sz w:val="24"/>
                          <w:szCs w:val="24"/>
                        </w:rPr>
                        <w:t>-20</w:t>
                      </w:r>
                      <w:r w:rsidR="009C1449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:rsidR="00A513B6" w:rsidRPr="00BF1B9C" w:rsidRDefault="00A513B6" w:rsidP="00337CCD">
                      <w:pPr>
                        <w:ind w:left="1134"/>
                        <w:rPr>
                          <w:sz w:val="24"/>
                          <w:szCs w:val="24"/>
                        </w:rPr>
                      </w:pPr>
                      <w:r w:rsidRPr="00A513B6">
                        <w:rPr>
                          <w:sz w:val="24"/>
                          <w:szCs w:val="24"/>
                        </w:rPr>
                        <w:t>Αρ. πρωτ. :</w:t>
                      </w:r>
                      <w:r w:rsidR="008E414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5A7B">
                        <w:rPr>
                          <w:sz w:val="24"/>
                          <w:szCs w:val="24"/>
                        </w:rPr>
                        <w:t>310</w:t>
                      </w:r>
                    </w:p>
                    <w:p w:rsidR="002D7FAF" w:rsidRPr="00605C45" w:rsidRDefault="00A513B6" w:rsidP="00605C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5C45">
                        <w:rPr>
                          <w:sz w:val="24"/>
                          <w:szCs w:val="24"/>
                        </w:rPr>
                        <w:t>ΠΡΟΣ:</w:t>
                      </w:r>
                      <w:r w:rsidR="002D7FA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7FAF" w:rsidRPr="00605C45">
                        <w:rPr>
                          <w:b/>
                          <w:sz w:val="24"/>
                          <w:szCs w:val="24"/>
                        </w:rPr>
                        <w:t xml:space="preserve">Τα ταξιδιωτικά πρακτορεία </w:t>
                      </w:r>
                      <w:r w:rsidR="00B63B67" w:rsidRPr="00605C45">
                        <w:rPr>
                          <w:b/>
                          <w:sz w:val="24"/>
                          <w:szCs w:val="24"/>
                        </w:rPr>
                        <w:t xml:space="preserve">που διαθέτουν </w:t>
                      </w:r>
                      <w:r w:rsidR="002D0E50" w:rsidRPr="00605C45">
                        <w:rPr>
                          <w:b/>
                          <w:sz w:val="24"/>
                          <w:szCs w:val="24"/>
                        </w:rPr>
                        <w:t>ειδικό σήμα λειτουργίας σε ισχύ.</w:t>
                      </w:r>
                    </w:p>
                    <w:p w:rsidR="00A513B6" w:rsidRDefault="002D7FAF" w:rsidP="002D0E5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Διά της </w:t>
                      </w:r>
                      <w:r w:rsidR="00A513B6" w:rsidRPr="00A513B6">
                        <w:rPr>
                          <w:sz w:val="24"/>
                          <w:szCs w:val="24"/>
                        </w:rPr>
                        <w:t>Δ/νση</w:t>
                      </w:r>
                      <w:r w:rsidR="002D0E50">
                        <w:rPr>
                          <w:sz w:val="24"/>
                          <w:szCs w:val="24"/>
                        </w:rPr>
                        <w:t>ς</w:t>
                      </w:r>
                      <w:r w:rsidR="00A513B6" w:rsidRPr="00A513B6">
                        <w:rPr>
                          <w:sz w:val="24"/>
                          <w:szCs w:val="24"/>
                        </w:rPr>
                        <w:t xml:space="preserve"> Δ.Ε. Ανατολικής Θεσσαλονίκης</w:t>
                      </w:r>
                    </w:p>
                    <w:p w:rsidR="002D0E50" w:rsidRDefault="002D0E50" w:rsidP="002D0E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(ανάρτηση στην ιστοσελίδα της)</w:t>
                      </w:r>
                    </w:p>
                    <w:p w:rsidR="00F70950" w:rsidRPr="00A513B6" w:rsidRDefault="00F709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31DC6" w:rsidRDefault="00A31DC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</w:p>
    <w:p w:rsidR="00A80A76" w:rsidRDefault="00A80A76" w:rsidP="00F70950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b/>
          <w:sz w:val="24"/>
          <w:szCs w:val="24"/>
          <w:lang w:eastAsia="el-GR"/>
        </w:rPr>
      </w:pPr>
    </w:p>
    <w:p w:rsidR="00A80A76" w:rsidRDefault="00A80A76" w:rsidP="00F70950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b/>
          <w:sz w:val="24"/>
          <w:szCs w:val="24"/>
          <w:lang w:eastAsia="el-GR"/>
        </w:rPr>
      </w:pPr>
    </w:p>
    <w:p w:rsidR="00F70950" w:rsidRPr="00F70950" w:rsidRDefault="00A513B6" w:rsidP="00F70950">
      <w:pPr>
        <w:autoSpaceDE w:val="0"/>
        <w:autoSpaceDN w:val="0"/>
        <w:adjustRightInd w:val="0"/>
        <w:spacing w:after="0" w:line="340" w:lineRule="atLeast"/>
        <w:rPr>
          <w:rFonts w:ascii="Times New Roman" w:hAnsi="Times New Roman"/>
          <w:b/>
          <w:sz w:val="24"/>
          <w:szCs w:val="24"/>
        </w:rPr>
      </w:pPr>
      <w:r w:rsidRPr="00F70950">
        <w:rPr>
          <w:rFonts w:ascii="Times New Roman" w:hAnsi="Times New Roman"/>
          <w:b/>
          <w:sz w:val="24"/>
          <w:szCs w:val="24"/>
          <w:lang w:eastAsia="el-GR"/>
        </w:rPr>
        <w:t>Θέμα:</w:t>
      </w:r>
      <w:r w:rsidRPr="00F70950">
        <w:rPr>
          <w:rFonts w:ascii="Times New Roman" w:hAnsi="Times New Roman"/>
          <w:sz w:val="24"/>
          <w:szCs w:val="24"/>
          <w:lang w:eastAsia="el-GR"/>
        </w:rPr>
        <w:t xml:space="preserve"> «</w:t>
      </w:r>
      <w:r w:rsidR="00AE0F50">
        <w:rPr>
          <w:rFonts w:ascii="Times New Roman" w:hAnsi="Times New Roman"/>
          <w:b/>
          <w:sz w:val="24"/>
          <w:szCs w:val="24"/>
          <w:lang w:eastAsia="el-GR"/>
        </w:rPr>
        <w:t>Π</w:t>
      </w:r>
      <w:r w:rsidR="00F70950" w:rsidRPr="00F70950">
        <w:rPr>
          <w:rFonts w:ascii="Times New Roman" w:hAnsi="Times New Roman"/>
          <w:b/>
          <w:sz w:val="24"/>
          <w:szCs w:val="24"/>
        </w:rPr>
        <w:t>ρόσκληση εκδήλωσης ενδιαφέροντος για υποβολή προσφορών</w:t>
      </w:r>
    </w:p>
    <w:p w:rsidR="00A513B6" w:rsidRPr="00F70950" w:rsidRDefault="0056726F" w:rsidP="00605C45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γ</w:t>
      </w:r>
      <w:r w:rsidR="006F5D1C">
        <w:rPr>
          <w:rFonts w:ascii="Times New Roman" w:hAnsi="Times New Roman"/>
          <w:b/>
          <w:sz w:val="24"/>
          <w:szCs w:val="24"/>
        </w:rPr>
        <w:t>ια την πραγματοποίηση</w:t>
      </w:r>
      <w:r w:rsidR="002D7FAF">
        <w:rPr>
          <w:rFonts w:ascii="Times New Roman" w:hAnsi="Times New Roman"/>
          <w:b/>
          <w:sz w:val="24"/>
          <w:szCs w:val="24"/>
        </w:rPr>
        <w:t xml:space="preserve"> </w:t>
      </w:r>
      <w:r w:rsidR="001B6983">
        <w:rPr>
          <w:rFonts w:ascii="Times New Roman" w:hAnsi="Times New Roman"/>
          <w:b/>
          <w:sz w:val="24"/>
          <w:szCs w:val="24"/>
        </w:rPr>
        <w:t>πενθήμερης</w:t>
      </w:r>
      <w:r w:rsidR="00030001">
        <w:rPr>
          <w:rFonts w:ascii="Times New Roman" w:hAnsi="Times New Roman"/>
          <w:b/>
          <w:sz w:val="24"/>
          <w:szCs w:val="24"/>
        </w:rPr>
        <w:t xml:space="preserve"> </w:t>
      </w:r>
      <w:r w:rsidR="002D7FAF">
        <w:rPr>
          <w:rFonts w:ascii="Times New Roman" w:hAnsi="Times New Roman"/>
          <w:b/>
          <w:sz w:val="24"/>
          <w:szCs w:val="24"/>
        </w:rPr>
        <w:t>εκπαιδευτικής εκδρομής της Γ΄ Λυκείου</w:t>
      </w:r>
      <w:r w:rsidR="00A513B6" w:rsidRPr="00F70950">
        <w:rPr>
          <w:rFonts w:ascii="Times New Roman" w:hAnsi="Times New Roman"/>
          <w:sz w:val="24"/>
          <w:szCs w:val="24"/>
          <w:lang w:eastAsia="el-GR"/>
        </w:rPr>
        <w:t>»</w:t>
      </w:r>
    </w:p>
    <w:p w:rsidR="00BF1B9C" w:rsidRPr="00BF1B9C" w:rsidRDefault="00F70950" w:rsidP="00BF1B9C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Σχετ. :</w:t>
      </w:r>
      <w:r w:rsidRPr="00F70950">
        <w:rPr>
          <w:rFonts w:ascii="Arial" w:hAnsi="Arial" w:cs="Arial"/>
          <w:color w:val="000000"/>
          <w:sz w:val="9"/>
          <w:szCs w:val="9"/>
        </w:rPr>
        <w:t xml:space="preserve"> </w:t>
      </w:r>
      <w:r w:rsidR="00BF1B9C">
        <w:rPr>
          <w:rFonts w:ascii="Arial" w:hAnsi="Arial" w:cs="Arial"/>
          <w:color w:val="000000"/>
          <w:sz w:val="9"/>
          <w:szCs w:val="9"/>
        </w:rPr>
        <w:t xml:space="preserve"> </w:t>
      </w:r>
      <w:r w:rsidR="006F5609" w:rsidRPr="006F5609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Άρθρο 2 § 5 </w:t>
      </w:r>
      <w:r w:rsidR="006F5609" w:rsidRPr="006F5609">
        <w:rPr>
          <w:rFonts w:ascii="Times New Roman" w:hAnsi="Times New Roman"/>
          <w:sz w:val="24"/>
          <w:szCs w:val="24"/>
          <w:lang w:eastAsia="el-GR"/>
        </w:rPr>
        <w:t>της 20883/ΓΔ4/12-02-2020, ΦΕΚ 456/τ.Β/13-02-2020, Υ.Α.</w:t>
      </w:r>
    </w:p>
    <w:p w:rsidR="002263C4" w:rsidRDefault="008209C0" w:rsidP="00BF1B9C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Παρακαλούνται τα ενδιαφερόμενα ταξιδιωτικά γραφεία να καταθέσουν οικονομική προσφορά για τη σχεδιαζόμενη εκδρομή των μαθητών της Γ΄ Τάξης του Λυκείου μας</w:t>
      </w:r>
      <w:r w:rsidR="006F5D1C">
        <w:rPr>
          <w:rFonts w:ascii="Times New Roman" w:hAnsi="Times New Roman"/>
          <w:sz w:val="24"/>
          <w:szCs w:val="24"/>
          <w:lang w:eastAsia="el-GR"/>
        </w:rPr>
        <w:t>,</w:t>
      </w:r>
      <w:r>
        <w:rPr>
          <w:rFonts w:ascii="Times New Roman" w:hAnsi="Times New Roman"/>
          <w:sz w:val="24"/>
          <w:szCs w:val="24"/>
          <w:lang w:eastAsia="el-GR"/>
        </w:rPr>
        <w:t xml:space="preserve"> τηρώντας τις παρακάτω προδιαγραφές: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17"/>
        <w:gridCol w:w="6732"/>
      </w:tblGrid>
      <w:tr w:rsidR="00B63B67" w:rsidRPr="008B381A">
        <w:trPr>
          <w:trHeight w:val="572"/>
        </w:trPr>
        <w:tc>
          <w:tcPr>
            <w:tcW w:w="516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817" w:type="dxa"/>
            <w:vAlign w:val="center"/>
          </w:tcPr>
          <w:p w:rsidR="00B63B67" w:rsidRPr="008B381A" w:rsidRDefault="00337CCD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Προορισμ</w:t>
            </w: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οί</w:t>
            </w:r>
          </w:p>
        </w:tc>
        <w:tc>
          <w:tcPr>
            <w:tcW w:w="6732" w:type="dxa"/>
            <w:vAlign w:val="center"/>
          </w:tcPr>
          <w:p w:rsidR="00EA3CFA" w:rsidRPr="00EA3CFA" w:rsidRDefault="00BF1B9C" w:rsidP="008C0624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1. </w:t>
            </w:r>
            <w:r w:rsidR="006F5609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Βελιγράδι – Βουδαπέστη – Βιέννη </w:t>
            </w:r>
          </w:p>
          <w:p w:rsidR="007E2E20" w:rsidRPr="00BF1B9C" w:rsidRDefault="00BF1B9C" w:rsidP="006F5609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2. </w:t>
            </w:r>
            <w:r w:rsidR="006F5609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Ρώμη Φλωρεντία</w:t>
            </w:r>
          </w:p>
        </w:tc>
      </w:tr>
      <w:tr w:rsidR="00B63B67" w:rsidRPr="008B381A">
        <w:trPr>
          <w:trHeight w:val="628"/>
        </w:trPr>
        <w:tc>
          <w:tcPr>
            <w:tcW w:w="516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Διάρκεια</w:t>
            </w:r>
          </w:p>
        </w:tc>
        <w:tc>
          <w:tcPr>
            <w:tcW w:w="6732" w:type="dxa"/>
          </w:tcPr>
          <w:p w:rsidR="00B30379" w:rsidRPr="008B381A" w:rsidRDefault="008E27D2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5</w:t>
            </w:r>
            <w:r w:rsidR="00085592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εργάσιμες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7D0FD5" w:rsidRPr="0003000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</w:t>
            </w:r>
            <w:r w:rsidR="002263C4" w:rsidRPr="0003000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  <w:r w:rsidR="007D0FD5" w:rsidRPr="0003000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διανυκτερεύσεις)</w:t>
            </w:r>
            <w:r w:rsidR="002B2F59" w:rsidRPr="0003000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.</w:t>
            </w:r>
          </w:p>
        </w:tc>
      </w:tr>
      <w:tr w:rsidR="00B63B67" w:rsidRPr="008B381A">
        <w:trPr>
          <w:trHeight w:val="566"/>
        </w:trPr>
        <w:tc>
          <w:tcPr>
            <w:tcW w:w="516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6732" w:type="dxa"/>
          </w:tcPr>
          <w:p w:rsidR="00B63B67" w:rsidRPr="008B381A" w:rsidRDefault="00EA3CFA" w:rsidP="00EA3CF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05-12-2022 έως </w:t>
            </w:r>
            <w:r w:rsidR="00A01277">
              <w:rPr>
                <w:rFonts w:ascii="Times New Roman" w:hAnsi="Times New Roman"/>
                <w:sz w:val="24"/>
                <w:szCs w:val="24"/>
                <w:lang w:eastAsia="el-GR"/>
              </w:rPr>
              <w:t>09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-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>12</w:t>
            </w:r>
            <w:r w:rsidR="006F5609">
              <w:rPr>
                <w:rFonts w:ascii="Times New Roman" w:hAnsi="Times New Roman"/>
                <w:sz w:val="24"/>
                <w:szCs w:val="24"/>
                <w:lang w:eastAsia="el-GR"/>
              </w:rPr>
              <w:t>-2022</w:t>
            </w:r>
            <w:r w:rsidR="001B6983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ή </w:t>
            </w:r>
            <w:r w:rsidR="001B6983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2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-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>12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22 έως 16-12-2022</w:t>
            </w:r>
          </w:p>
        </w:tc>
      </w:tr>
      <w:tr w:rsidR="00B63B67" w:rsidRPr="008B381A">
        <w:trPr>
          <w:trHeight w:val="748"/>
        </w:trPr>
        <w:tc>
          <w:tcPr>
            <w:tcW w:w="516" w:type="dxa"/>
            <w:vAlign w:val="center"/>
          </w:tcPr>
          <w:p w:rsidR="00B63B67" w:rsidRPr="008B381A" w:rsidRDefault="008209C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3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Τρόπος μετάβασης και επιστροφής</w:t>
            </w:r>
            <w:r w:rsidR="001A3EFC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για κάθε προορισμό αντίστοιχα.</w:t>
            </w:r>
          </w:p>
        </w:tc>
        <w:tc>
          <w:tcPr>
            <w:tcW w:w="6732" w:type="dxa"/>
            <w:vAlign w:val="center"/>
          </w:tcPr>
          <w:p w:rsidR="00B63B67" w:rsidRDefault="00337CF5" w:rsidP="004A62B2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1.</w:t>
            </w:r>
            <w:r w:rsidR="006F5609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A8023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Βελιγράδι – Βουδαπέστη – Βιέννη : </w:t>
            </w:r>
            <w:r w:rsidR="006F5609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Μετάβαση </w:t>
            </w:r>
            <w:r w:rsidR="006F5609" w:rsidRPr="007E2E2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οδικώς</w:t>
            </w:r>
            <w:r w:rsidR="006F5609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και επιστροφή </w:t>
            </w:r>
            <w:r w:rsidR="006F5609" w:rsidRPr="005F333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αεροπορικώς</w:t>
            </w:r>
            <w:r w:rsidR="006F5609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  <w:p w:rsidR="00337CF5" w:rsidRDefault="00337CF5" w:rsidP="004A62B2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2. </w:t>
            </w:r>
            <w:r w:rsidR="00A8023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Ρώμη Φλωρεντία</w:t>
            </w:r>
            <w:r w:rsidR="00A80230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: </w:t>
            </w:r>
            <w:r w:rsidR="006F5609">
              <w:rPr>
                <w:rFonts w:ascii="Times New Roman" w:hAnsi="Times New Roman"/>
                <w:sz w:val="24"/>
                <w:szCs w:val="24"/>
                <w:lang w:eastAsia="el-GR"/>
              </w:rPr>
              <w:t>Μετάβαση και επιστροφή</w:t>
            </w:r>
            <w:r w:rsidR="006F5609" w:rsidRPr="005F333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αεροπορικώς</w:t>
            </w:r>
            <w:r w:rsidR="006F5609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.</w:t>
            </w:r>
          </w:p>
          <w:p w:rsidR="00FC26B7" w:rsidRPr="00342E02" w:rsidRDefault="009C1449" w:rsidP="00342E02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FC26B7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(Στην αεροπορική μετάβαση ή επιστροφή, οι μαθητές θα πρέπει να βρίσκονται στην ίδια πτήση με τους </w:t>
            </w:r>
            <w:r w:rsidR="00342E02">
              <w:rPr>
                <w:rFonts w:ascii="Times New Roman" w:hAnsi="Times New Roman"/>
                <w:sz w:val="24"/>
                <w:szCs w:val="24"/>
                <w:lang w:eastAsia="el-GR"/>
              </w:rPr>
              <w:t>συνοδούς εκπαιδευτικούς</w:t>
            </w:r>
            <w:r w:rsidR="00FC26B7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</w:p>
        </w:tc>
      </w:tr>
      <w:tr w:rsidR="00B63B67" w:rsidRPr="008B381A">
        <w:trPr>
          <w:trHeight w:val="949"/>
        </w:trPr>
        <w:tc>
          <w:tcPr>
            <w:tcW w:w="516" w:type="dxa"/>
            <w:vAlign w:val="center"/>
          </w:tcPr>
          <w:p w:rsidR="00B63B67" w:rsidRPr="008B381A" w:rsidRDefault="008209C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Αριθμός συμμετεχόντων</w:t>
            </w:r>
          </w:p>
        </w:tc>
        <w:tc>
          <w:tcPr>
            <w:tcW w:w="6732" w:type="dxa"/>
            <w:vAlign w:val="center"/>
          </w:tcPr>
          <w:p w:rsidR="00B63B67" w:rsidRPr="00424D50" w:rsidRDefault="005C3169" w:rsidP="009C1449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Α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ριθμός συμμετεχόντων: </w:t>
            </w:r>
            <w:r w:rsidR="009C1449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45 </w:t>
            </w:r>
            <w:r w:rsidR="001A3EFC">
              <w:rPr>
                <w:rFonts w:ascii="Times New Roman" w:hAnsi="Times New Roman"/>
                <w:sz w:val="24"/>
                <w:szCs w:val="24"/>
                <w:lang w:eastAsia="el-GR"/>
              </w:rPr>
              <w:t>-</w:t>
            </w:r>
            <w:r w:rsidR="00ED171E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9C1449">
              <w:rPr>
                <w:rFonts w:ascii="Times New Roman" w:hAnsi="Times New Roman"/>
                <w:sz w:val="24"/>
                <w:szCs w:val="24"/>
                <w:lang w:eastAsia="el-GR"/>
              </w:rPr>
              <w:t>5</w:t>
            </w:r>
            <w:r w:rsidR="00ED171E">
              <w:rPr>
                <w:rFonts w:ascii="Times New Roman" w:hAnsi="Times New Roman"/>
                <w:sz w:val="24"/>
                <w:szCs w:val="24"/>
                <w:lang w:eastAsia="el-GR"/>
              </w:rPr>
              <w:t>0</w:t>
            </w:r>
            <w:r w:rsidR="00337CF5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03000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μαθητές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περίπου 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/ </w:t>
            </w:r>
            <w:r w:rsidR="009C1449"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συνοδοί εκπαιδευτικοί</w:t>
            </w:r>
            <w:r w:rsidR="002B2F59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</w:tr>
      <w:tr w:rsidR="00B63B67" w:rsidRPr="008B381A">
        <w:tc>
          <w:tcPr>
            <w:tcW w:w="516" w:type="dxa"/>
            <w:vAlign w:val="center"/>
          </w:tcPr>
          <w:p w:rsidR="00B63B67" w:rsidRPr="008B381A" w:rsidRDefault="008209C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5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Κατηγορία/θέση</w:t>
            </w:r>
          </w:p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1201DF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καταλύματος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Τύπος δωματίων</w:t>
            </w:r>
          </w:p>
        </w:tc>
        <w:tc>
          <w:tcPr>
            <w:tcW w:w="6732" w:type="dxa"/>
          </w:tcPr>
          <w:p w:rsidR="00B63B67" w:rsidRPr="008B381A" w:rsidRDefault="00C961C2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</w:t>
            </w:r>
            <w:r w:rsidR="006869E8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ατηγορία: </w:t>
            </w:r>
            <w:r w:rsidR="003F1C9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3* ή </w:t>
            </w:r>
            <w:r w:rsidR="003F1C9A"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* </w:t>
            </w:r>
          </w:p>
          <w:p w:rsidR="00655915" w:rsidRPr="008B381A" w:rsidRDefault="004D5DF1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Να αναφέρονται </w:t>
            </w:r>
            <w:r w:rsidR="00B63B67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ρητώς τα ονόματα των ξενοδοχείων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και η κατηγορία</w:t>
            </w:r>
            <w:r w:rsidR="00BB658E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τους</w:t>
            </w:r>
            <w:r w:rsidR="00B63B67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.</w:t>
            </w:r>
            <w:r w:rsidR="00655915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</w:p>
          <w:p w:rsidR="00B63B67" w:rsidRPr="008B381A" w:rsidRDefault="003539FF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Μαθητές/τριες: Σε δ</w:t>
            </w:r>
            <w:r w:rsidR="007D0FD5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ίκλινα</w:t>
            </w:r>
            <w:r w:rsidR="008E27D2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ή τρίκλινα δωμάτια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  <w:p w:rsidR="00B63B67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Συνοδοί καθηγητές/τριες: Σε μονόκλινα.</w:t>
            </w:r>
          </w:p>
          <w:p w:rsidR="005D3AE8" w:rsidRDefault="005D3AE8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D3AE8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Όλα τα δωμάτια μαθητών και συνοδών θα βρίσκονται στον ίδιο όροφο ή εφόσον αυτό είναι αδύνατο, σε δύο συνεχείς ορόφους και </w:t>
            </w:r>
            <w:r w:rsidRPr="005D3AE8">
              <w:rPr>
                <w:rFonts w:ascii="Times New Roman" w:hAnsi="Times New Roman"/>
                <w:sz w:val="24"/>
                <w:szCs w:val="24"/>
                <w:lang w:eastAsia="el-GR"/>
              </w:rPr>
              <w:lastRenderedPageBreak/>
              <w:t>ποτέ σε διαφορετικό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κτίριο. Ο φόρος προς τα ξενοδοχεία</w:t>
            </w:r>
            <w:r w:rsidRPr="005D3AE8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θα πρέπει να αναφερθεί από την αρχή και να συμπεριληφθεί στην τιμή.</w:t>
            </w:r>
          </w:p>
          <w:p w:rsidR="00424D50" w:rsidRDefault="00424D5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Η προσφορά πρέπει να συνοδεύεται από την </w:t>
            </w:r>
            <w:r w:rsidRPr="00424D5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επιβεβαίωση κράτησης των δωματίων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, τις συγκεκριμένες ημέρες , από τα ξενοδοχεία ή κατάθεση υπεύθυνης δήλωσης ότι θα κατατεθεί αμέσως μετά την οριστικοποίηση της κράτησης .</w:t>
            </w:r>
          </w:p>
          <w:p w:rsidR="00817ADA" w:rsidRPr="008B381A" w:rsidRDefault="00817ADA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17ADA">
              <w:rPr>
                <w:rFonts w:ascii="Times New Roman" w:hAnsi="Times New Roman"/>
                <w:sz w:val="24"/>
                <w:szCs w:val="24"/>
                <w:lang w:eastAsia="el-GR"/>
              </w:rPr>
              <w:t>Το ξενοδοχείο θα πρέπει να πληροί όλες τις προδιαγραφές της ισχύουσας νομοθεσί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ας συμπεριλαμ</w:t>
            </w:r>
            <w:r w:rsidRPr="00817ADA">
              <w:rPr>
                <w:rFonts w:ascii="Times New Roman" w:hAnsi="Times New Roman"/>
                <w:sz w:val="24"/>
                <w:szCs w:val="24"/>
                <w:lang w:eastAsia="el-GR"/>
              </w:rPr>
              <w:t>βανομένων και των υγειονομικών διατάξεων, θα πρέπει να είνα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ι διαθέσιμο για ολόκληρο το συμ</w:t>
            </w:r>
            <w:r w:rsidRPr="00817ADA">
              <w:rPr>
                <w:rFonts w:ascii="Times New Roman" w:hAnsi="Times New Roman"/>
                <w:sz w:val="24"/>
                <w:szCs w:val="24"/>
                <w:lang w:eastAsia="el-GR"/>
              </w:rPr>
              <w:t>φωνημένο χρονικό διάστημα, να διαθέτει θέρμανση και ζεστό νερό και όλοι οι κοινόχρηστοι χώροι του να βρίσκονται σε λειτουργία και στη διάθεση των συμμετεχόντων στην εκδρομή.</w:t>
            </w:r>
          </w:p>
        </w:tc>
      </w:tr>
      <w:tr w:rsidR="00B63B67" w:rsidRPr="008B381A">
        <w:trPr>
          <w:trHeight w:val="674"/>
        </w:trPr>
        <w:tc>
          <w:tcPr>
            <w:tcW w:w="516" w:type="dxa"/>
            <w:vAlign w:val="center"/>
          </w:tcPr>
          <w:p w:rsidR="00B63B67" w:rsidRPr="008B381A" w:rsidRDefault="008209C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lastRenderedPageBreak/>
              <w:t>6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Διατροφή</w:t>
            </w:r>
          </w:p>
        </w:tc>
        <w:tc>
          <w:tcPr>
            <w:tcW w:w="6732" w:type="dxa"/>
            <w:vAlign w:val="center"/>
          </w:tcPr>
          <w:p w:rsidR="00B63B67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Πρωινό: Σε μπουφέ αμερικανικού τύπου</w:t>
            </w:r>
            <w:r w:rsidR="002B2F59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  <w:p w:rsidR="00571D23" w:rsidRPr="00A01277" w:rsidRDefault="0021303F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Δείπνο</w:t>
            </w:r>
            <w:r w:rsidR="00571D23" w:rsidRPr="004C33BF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</w:tr>
      <w:tr w:rsidR="00E6526C" w:rsidRPr="008B381A">
        <w:trPr>
          <w:trHeight w:val="674"/>
        </w:trPr>
        <w:tc>
          <w:tcPr>
            <w:tcW w:w="516" w:type="dxa"/>
            <w:vAlign w:val="center"/>
          </w:tcPr>
          <w:p w:rsidR="00E6526C" w:rsidRPr="008B381A" w:rsidRDefault="00E6526C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2817" w:type="dxa"/>
            <w:vAlign w:val="center"/>
          </w:tcPr>
          <w:p w:rsidR="00E6526C" w:rsidRPr="008B381A" w:rsidRDefault="00E6526C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Πλήρες χρονοδιάγραμμα της εκδρομής</w:t>
            </w:r>
          </w:p>
        </w:tc>
        <w:tc>
          <w:tcPr>
            <w:tcW w:w="6732" w:type="dxa"/>
            <w:vAlign w:val="center"/>
          </w:tcPr>
          <w:p w:rsidR="00E6526C" w:rsidRPr="008B381A" w:rsidRDefault="00E6526C" w:rsidP="00E6526C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Κατάθεση </w:t>
            </w:r>
            <w:r w:rsidRPr="00E6526C">
              <w:rPr>
                <w:rFonts w:ascii="Times New Roman" w:hAnsi="Times New Roman"/>
                <w:b/>
                <w:sz w:val="24"/>
                <w:szCs w:val="24"/>
                <w:u w:val="single"/>
                <w:lang w:eastAsia="el-GR"/>
              </w:rPr>
              <w:t xml:space="preserve">λεπτομερούς χρονοδιαγράμματος </w:t>
            </w:r>
            <w:r w:rsidR="00337CCD">
              <w:rPr>
                <w:rFonts w:ascii="Times New Roman" w:hAnsi="Times New Roman"/>
                <w:b/>
                <w:sz w:val="24"/>
                <w:szCs w:val="24"/>
                <w:u w:val="single"/>
                <w:lang w:eastAsia="el-GR"/>
              </w:rPr>
              <w:t xml:space="preserve">για κάθε </w:t>
            </w:r>
            <w:r w:rsidRPr="00E6526C">
              <w:rPr>
                <w:rFonts w:ascii="Times New Roman" w:hAnsi="Times New Roman"/>
                <w:b/>
                <w:sz w:val="24"/>
                <w:szCs w:val="24"/>
                <w:u w:val="single"/>
                <w:lang w:eastAsia="el-GR"/>
              </w:rPr>
              <w:t xml:space="preserve"> εκδρομή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. Θα αναφέρονται: Αναχώρηση, άφιξη στο τόπο επίσκεψης – διαμονής, σχεδιαζόμενη ξενάγηση για κάθε ημέρα, επιστροφή</w:t>
            </w:r>
            <w:r w:rsidR="001B6983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</w:tr>
      <w:tr w:rsidR="00B63B67" w:rsidRPr="008B381A">
        <w:trPr>
          <w:trHeight w:val="2635"/>
        </w:trPr>
        <w:tc>
          <w:tcPr>
            <w:tcW w:w="516" w:type="dxa"/>
            <w:vAlign w:val="center"/>
          </w:tcPr>
          <w:p w:rsidR="00B63B67" w:rsidRPr="008B381A" w:rsidRDefault="00E6526C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8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4D5DF1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Μετακίνηση-</w:t>
            </w:r>
            <w:r w:rsidR="00B63B67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Ξενάγηση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-</w:t>
            </w:r>
          </w:p>
          <w:p w:rsidR="004D5DF1" w:rsidRPr="008B381A" w:rsidRDefault="004D5DF1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Συνοδός</w:t>
            </w:r>
            <w:r w:rsidR="00ED7456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732" w:type="dxa"/>
          </w:tcPr>
          <w:p w:rsidR="00E437D1" w:rsidRDefault="006869E8" w:rsidP="00337CF5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Σύμφωνα με το πρόγραμμα του Σχολείου μας.</w:t>
            </w:r>
            <w:r w:rsidR="00F068E5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6526C">
              <w:rPr>
                <w:rFonts w:ascii="Times New Roman" w:hAnsi="Times New Roman"/>
                <w:sz w:val="24"/>
                <w:szCs w:val="24"/>
                <w:lang w:eastAsia="el-GR"/>
              </w:rPr>
              <w:t>Ξεναγήσεις στα αξιοθέατα.</w:t>
            </w:r>
            <w:r w:rsidR="00FA05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Επισκέψεις στα κύρια μουσεία/ιστορικούς χώρους/αξιοθέατα των πόλεων. Ρητή αναφορά των τόπων και αντίτιμο εισιτηρίου όπου απαιτείται.</w:t>
            </w:r>
          </w:p>
          <w:p w:rsidR="006869E8" w:rsidRPr="008B381A" w:rsidRDefault="00E437D1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Υπερσύγχρονα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λεωφορεία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με επιπλέον θέσεις από τον τελικό αριθμό των συμμετεχόντων στην εκδρομή.</w:t>
            </w:r>
            <w:r w:rsidR="00FA053D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</w:p>
          <w:p w:rsidR="004D5DF1" w:rsidRDefault="00B0142A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Υπεύθυνος</w:t>
            </w:r>
            <w:r w:rsidR="00ED7456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συνοδός</w:t>
            </w:r>
            <w:r w:rsidR="004D5DF1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D7456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από το 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πρακτορείο</w:t>
            </w:r>
            <w:r w:rsidR="00ED7456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  <w:p w:rsidR="00FA053D" w:rsidRDefault="00FA053D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Εξειδικευμένος ξεναγός.</w:t>
            </w:r>
          </w:p>
          <w:p w:rsidR="00FA053D" w:rsidRPr="000C2A77" w:rsidRDefault="00FA053D" w:rsidP="008B381A">
            <w:pPr>
              <w:spacing w:after="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Μετακίνηση από το αεροδρόμιο προς το ξενοδοχείο με υπερσύγχρονα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λεωφορεία του πρακτορείου.</w:t>
            </w:r>
          </w:p>
          <w:p w:rsidR="00571D23" w:rsidRPr="009F5D1D" w:rsidRDefault="00571D23" w:rsidP="008B381A">
            <w:pPr>
              <w:spacing w:after="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71D23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Αναχώρηση</w:t>
            </w:r>
            <w:r w:rsidRPr="00571D23">
              <w:rPr>
                <w:rFonts w:ascii="Times New Roman" w:hAnsi="Times New Roman"/>
                <w:sz w:val="24"/>
                <w:szCs w:val="24"/>
                <w:lang w:eastAsia="el-GR"/>
              </w:rPr>
              <w:t>: Από το χώρο του σχολείου</w:t>
            </w:r>
            <w:r w:rsidRPr="00571D23">
              <w:rPr>
                <w:rFonts w:ascii="Times New Roman" w:hAnsi="Times New Roman"/>
                <w:sz w:val="24"/>
                <w:szCs w:val="24"/>
                <w:lang w:eastAsia="el-GR"/>
              </w:rPr>
              <w:tab/>
            </w:r>
          </w:p>
          <w:p w:rsidR="00571D23" w:rsidRPr="009F5D1D" w:rsidRDefault="00571D23" w:rsidP="008B381A">
            <w:pPr>
              <w:spacing w:after="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571D23">
              <w:rPr>
                <w:rFonts w:ascii="Times New Roman" w:hAnsi="Times New Roman"/>
                <w:b/>
                <w:bCs/>
                <w:sz w:val="24"/>
                <w:szCs w:val="24"/>
                <w:lang w:eastAsia="el-GR"/>
              </w:rPr>
              <w:t>Επιστροφή</w:t>
            </w:r>
            <w:r w:rsidRPr="00571D23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: Στο χώρο του σχολείου</w:t>
            </w:r>
          </w:p>
        </w:tc>
      </w:tr>
      <w:tr w:rsidR="00B63B67" w:rsidRPr="008B381A">
        <w:tc>
          <w:tcPr>
            <w:tcW w:w="516" w:type="dxa"/>
            <w:vAlign w:val="center"/>
          </w:tcPr>
          <w:p w:rsidR="00B63B67" w:rsidRPr="008B381A" w:rsidRDefault="00FA053D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9</w:t>
            </w:r>
            <w:r w:rsidR="003A2708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Πρόσθετες παροχές</w:t>
            </w:r>
          </w:p>
        </w:tc>
        <w:tc>
          <w:tcPr>
            <w:tcW w:w="6732" w:type="dxa"/>
          </w:tcPr>
          <w:p w:rsidR="001A3EFC" w:rsidRPr="001A3EFC" w:rsidRDefault="001A3EFC" w:rsidP="001A3EFC">
            <w:pPr>
              <w:pStyle w:val="a7"/>
              <w:tabs>
                <w:tab w:val="left" w:pos="1985"/>
              </w:tabs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81A">
              <w:rPr>
                <w:rFonts w:ascii="Times New Roman" w:hAnsi="Times New Roman"/>
                <w:sz w:val="24"/>
                <w:szCs w:val="24"/>
              </w:rPr>
              <w:t>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EFC">
              <w:rPr>
                <w:rFonts w:ascii="Times New Roman" w:hAnsi="Times New Roman" w:cs="Times New Roman"/>
                <w:sz w:val="24"/>
                <w:szCs w:val="24"/>
              </w:rPr>
              <w:t xml:space="preserve">Απαιτείται ασφαλιστήριο συμβόλαιο αστικής επαγγελματικής ευθύνης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EFC">
              <w:rPr>
                <w:rFonts w:ascii="Times New Roman" w:hAnsi="Times New Roman" w:cs="Times New Roman"/>
                <w:sz w:val="24"/>
                <w:szCs w:val="24"/>
              </w:rPr>
              <w:t xml:space="preserve"> ασφαλιστική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FC">
              <w:rPr>
                <w:rFonts w:ascii="Times New Roman" w:hAnsi="Times New Roman" w:cs="Times New Roman"/>
                <w:sz w:val="24"/>
                <w:szCs w:val="24"/>
              </w:rPr>
              <w:t>κάλυψη για τη διάρκεια του ταξιδιού και της διαμονής, καθώς και ιατροφαρμακευτική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FC">
              <w:rPr>
                <w:rFonts w:ascii="Times New Roman" w:hAnsi="Times New Roman" w:cs="Times New Roman"/>
                <w:sz w:val="24"/>
                <w:szCs w:val="24"/>
              </w:rPr>
              <w:t>κάλυψη. (Για τις χώρες της Ευρωπαϊκής Ένωσης και για ΕΚΑΑ βλ. παρ. 13, αρθρο 13)</w:t>
            </w:r>
          </w:p>
          <w:p w:rsidR="00B63B67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β) Ταξιδιωτική ασφάλιση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br/>
            </w:r>
            <w:r w:rsidR="00085592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Ρητή αναφορά όρων</w:t>
            </w:r>
            <w:r w:rsidR="00085592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(</w:t>
            </w:r>
            <w:r w:rsidR="006831A3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Ατομική ή ομαδική</w:t>
            </w:r>
            <w:r w:rsidR="002B2F59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, καλύψεις</w:t>
            </w:r>
            <w:r w:rsidR="007D0FD5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, </w:t>
            </w:r>
            <w:r w:rsidR="002B2F59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όρια</w:t>
            </w:r>
            <w:r w:rsidR="004D5DF1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και </w:t>
            </w:r>
            <w:r w:rsidR="007D0FD5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τρόπος αποζημίωσης</w:t>
            </w:r>
            <w:r w:rsidR="006831A3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)</w:t>
            </w:r>
            <w:r w:rsidR="00B565ED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  <w:p w:rsidR="005F3330" w:rsidRPr="005F3330" w:rsidRDefault="005F3330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5F333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Αναφορά για προσφορά ελεύθερων συμμετοχών μαθητών.</w:t>
            </w:r>
          </w:p>
        </w:tc>
      </w:tr>
      <w:tr w:rsidR="00B63B67" w:rsidRPr="008B381A" w:rsidTr="005D3AE8">
        <w:trPr>
          <w:trHeight w:val="2117"/>
        </w:trPr>
        <w:tc>
          <w:tcPr>
            <w:tcW w:w="516" w:type="dxa"/>
            <w:vAlign w:val="center"/>
          </w:tcPr>
          <w:p w:rsidR="00B63B67" w:rsidRPr="008B381A" w:rsidRDefault="005F333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lastRenderedPageBreak/>
              <w:t>10</w:t>
            </w:r>
            <w:r w:rsidR="003A2708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17" w:type="dxa"/>
            <w:vAlign w:val="center"/>
          </w:tcPr>
          <w:p w:rsidR="002D0E50" w:rsidRPr="008B381A" w:rsidRDefault="002D0E50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Κόστος εκδρομής</w:t>
            </w:r>
          </w:p>
          <w:p w:rsidR="00B63B67" w:rsidRPr="008B381A" w:rsidRDefault="00B63B6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Κόστος ανά μαθητή</w:t>
            </w:r>
          </w:p>
        </w:tc>
        <w:tc>
          <w:tcPr>
            <w:tcW w:w="6732" w:type="dxa"/>
          </w:tcPr>
          <w:p w:rsidR="00DF35D1" w:rsidRPr="008B381A" w:rsidRDefault="000A4081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Να αναφέρεται ρητά</w:t>
            </w:r>
            <w:r w:rsidR="00DF35D1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το τελικό</w:t>
            </w:r>
            <w:r w:rsidR="00095CBF" w:rsidRPr="009F5D1D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  <w:r w:rsidR="00DF35D1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, συνολικό κόστος ανά </w:t>
            </w:r>
            <w:r w:rsidR="00337CCD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προορισμό και ανά </w:t>
            </w:r>
            <w:r w:rsidR="00DF35D1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μαθητή/τρια</w:t>
            </w:r>
            <w:r w:rsidR="005D3AE8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συμπεριλαμβανομένων όλων των φόρων</w:t>
            </w:r>
            <w:r w:rsidR="00DF35D1"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.</w:t>
            </w:r>
          </w:p>
          <w:p w:rsidR="00753319" w:rsidRPr="008B381A" w:rsidRDefault="00753319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Στις τιμές </w:t>
            </w:r>
            <w:r w:rsidRPr="008B381A"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  <w:t>να συμπεριλαμβάνεται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ο αντίστοιχος ΦΠΑ και </w:t>
            </w: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όλοι 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οι αναλογούντες φόροι για οποιαδήποτε υπηρεσία/παροχή, καθώς και τα έξοδα των συνοδών εκπαιδευτικών.</w:t>
            </w:r>
          </w:p>
          <w:p w:rsidR="00753319" w:rsidRDefault="00753319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Θα κοπεί απόδειξη στο όνομα του κηδεμόνα του</w:t>
            </w:r>
            <w:r w:rsidR="00DF35D1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/της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μαθητή</w:t>
            </w:r>
            <w:r w:rsidR="00DF35D1"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>/τριας</w:t>
            </w:r>
            <w:r w:rsidRPr="008B381A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με το συνολικό ποσό.</w:t>
            </w:r>
          </w:p>
          <w:p w:rsidR="00FA053D" w:rsidRPr="00FC26B7" w:rsidRDefault="00BC5F57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FC26B7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Στη μετάβαση ή επιστροφή με αεροπλάνο, να προβλέπεται εκτός από τη χειραποσκευή και βαλίτσα.</w:t>
            </w:r>
          </w:p>
          <w:p w:rsidR="00BC5F57" w:rsidRPr="008B381A" w:rsidRDefault="00BC5F57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BC5F57">
              <w:rPr>
                <w:rFonts w:ascii="Times New Roman" w:hAnsi="Times New Roman"/>
                <w:sz w:val="24"/>
                <w:szCs w:val="24"/>
                <w:lang w:eastAsia="el-GR"/>
              </w:rPr>
              <w:t>Τυχόν καταβολή «εγγυήσεων» των μαθητών για το ξενοδοχείο δεν θα γίνει δεκτή.</w:t>
            </w:r>
          </w:p>
          <w:p w:rsidR="005D3AE8" w:rsidRPr="008B381A" w:rsidRDefault="00753319" w:rsidP="008B381A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8B381A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Οι τιμές θα αφορούν το διάστημα πραγματοποίησης της εκδρομής και όχι το χρόνο κατάθεσης της προσφοράς.</w:t>
            </w:r>
          </w:p>
        </w:tc>
      </w:tr>
      <w:tr w:rsidR="00015A7B" w:rsidRPr="008B381A" w:rsidTr="005D3AE8">
        <w:trPr>
          <w:trHeight w:val="2117"/>
        </w:trPr>
        <w:tc>
          <w:tcPr>
            <w:tcW w:w="516" w:type="dxa"/>
            <w:vAlign w:val="center"/>
          </w:tcPr>
          <w:p w:rsidR="00015A7B" w:rsidRDefault="00015A7B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817" w:type="dxa"/>
            <w:vAlign w:val="center"/>
          </w:tcPr>
          <w:p w:rsidR="00015A7B" w:rsidRPr="008B381A" w:rsidRDefault="00015A7B" w:rsidP="008B381A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Ειδικοί Όροι</w:t>
            </w:r>
          </w:p>
        </w:tc>
        <w:tc>
          <w:tcPr>
            <w:tcW w:w="6732" w:type="dxa"/>
          </w:tcPr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Το γραφείο οφείλει να εγγυηθεί για την τήρηση όλων των</w:t>
            </w:r>
          </w:p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απαραίτητων μέτρων προστασίας των εκδρομέων, για τον</w:t>
            </w:r>
          </w:p>
          <w:p w:rsid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covid-19, όπως προσδιορίζονται από τον ΕΟΔΥ.</w:t>
            </w:r>
          </w:p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Σε περίπτωση αποδεδειγμένης αδυναμίας μαθητή/τριας να</w:t>
            </w:r>
          </w:p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συμμετάσχει στην εκδρομή, θα επιστραφεί ολόκληρο το ποσό</w:t>
            </w:r>
          </w:p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συμμετοχής, βάσει του συμβολαίου.</w:t>
            </w:r>
          </w:p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Προσδιορισμός ακυρωτικών τελών κατ’ άτομο, ανάλογα με τη</w:t>
            </w:r>
          </w:p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χρονική στιγμή που θα προκύψει η ακύρωση της εκδρομής.</w:t>
            </w:r>
          </w:p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Αποδοχή ποινικής ρήτρας από το πρακτορείο, σε περίπτωση</w:t>
            </w:r>
          </w:p>
          <w:p w:rsidR="00015A7B" w:rsidRPr="00015A7B" w:rsidRDefault="00015A7B" w:rsidP="00015A7B">
            <w:pPr>
              <w:spacing w:after="120" w:line="340" w:lineRule="atLeas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αθέτησης των όρων του συμβολαίου, λόγω δικής του</w:t>
            </w:r>
          </w:p>
          <w:p w:rsidR="00015A7B" w:rsidRDefault="00015A7B" w:rsidP="00015A7B">
            <w:pPr>
              <w:spacing w:after="120" w:line="340" w:lineRule="atLeas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015A7B">
              <w:rPr>
                <w:rFonts w:ascii="Times New Roman" w:hAnsi="Times New Roman"/>
                <w:sz w:val="24"/>
                <w:szCs w:val="24"/>
                <w:lang w:eastAsia="el-GR"/>
              </w:rPr>
              <w:t>υπαιτιότητας.</w:t>
            </w:r>
          </w:p>
        </w:tc>
      </w:tr>
    </w:tbl>
    <w:p w:rsidR="00571D23" w:rsidRPr="000C2A77" w:rsidRDefault="00A00528" w:rsidP="00276431">
      <w:pPr>
        <w:spacing w:after="0" w:line="400" w:lineRule="atLeast"/>
        <w:ind w:left="-709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 w:rsidR="001905BD" w:rsidRPr="00E249C7">
        <w:rPr>
          <w:rFonts w:ascii="Times New Roman" w:hAnsi="Times New Roman"/>
          <w:sz w:val="24"/>
          <w:szCs w:val="24"/>
          <w:lang w:eastAsia="el-GR"/>
        </w:rPr>
        <w:t xml:space="preserve">Όλες οι προσφορές πρέπει να κατατεθούν </w:t>
      </w:r>
      <w:r w:rsidR="005C5CDE" w:rsidRPr="00E249C7">
        <w:rPr>
          <w:rFonts w:ascii="Times New Roman" w:hAnsi="Times New Roman"/>
          <w:sz w:val="24"/>
          <w:szCs w:val="24"/>
          <w:lang w:eastAsia="el-GR"/>
        </w:rPr>
        <w:t xml:space="preserve">κλειστές </w:t>
      </w:r>
      <w:r w:rsidR="00A26673">
        <w:rPr>
          <w:rFonts w:ascii="Times New Roman" w:hAnsi="Times New Roman"/>
          <w:sz w:val="24"/>
          <w:szCs w:val="24"/>
          <w:lang w:eastAsia="el-GR"/>
        </w:rPr>
        <w:t xml:space="preserve">μέχρι την </w:t>
      </w:r>
      <w:r w:rsidR="00015A7B">
        <w:rPr>
          <w:rFonts w:ascii="Times New Roman" w:hAnsi="Times New Roman"/>
          <w:sz w:val="24"/>
          <w:szCs w:val="24"/>
          <w:lang w:eastAsia="el-GR"/>
        </w:rPr>
        <w:t>Πέμπτη</w:t>
      </w:r>
      <w:r w:rsidR="009A43AA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A01277">
        <w:rPr>
          <w:rFonts w:ascii="Times New Roman" w:hAnsi="Times New Roman"/>
          <w:b/>
          <w:sz w:val="24"/>
          <w:szCs w:val="24"/>
          <w:lang w:eastAsia="el-GR"/>
        </w:rPr>
        <w:t>1</w:t>
      </w:r>
      <w:r w:rsidR="001B1120" w:rsidRPr="001B1120">
        <w:rPr>
          <w:rFonts w:ascii="Times New Roman" w:hAnsi="Times New Roman"/>
          <w:b/>
          <w:sz w:val="24"/>
          <w:szCs w:val="24"/>
          <w:lang w:eastAsia="el-GR"/>
        </w:rPr>
        <w:t>3</w:t>
      </w:r>
      <w:r w:rsidR="00A01277">
        <w:rPr>
          <w:rFonts w:ascii="Times New Roman" w:hAnsi="Times New Roman"/>
          <w:b/>
          <w:sz w:val="24"/>
          <w:szCs w:val="24"/>
          <w:lang w:eastAsia="el-GR"/>
        </w:rPr>
        <w:t>/10</w:t>
      </w:r>
      <w:r w:rsidR="00FC64AD">
        <w:rPr>
          <w:rFonts w:ascii="Times New Roman" w:hAnsi="Times New Roman"/>
          <w:b/>
          <w:sz w:val="24"/>
          <w:szCs w:val="24"/>
          <w:lang w:eastAsia="el-GR"/>
        </w:rPr>
        <w:t>/20</w:t>
      </w:r>
      <w:r w:rsidR="005F781A" w:rsidRPr="005F781A">
        <w:rPr>
          <w:rFonts w:ascii="Times New Roman" w:hAnsi="Times New Roman"/>
          <w:b/>
          <w:sz w:val="24"/>
          <w:szCs w:val="24"/>
          <w:lang w:eastAsia="el-GR"/>
        </w:rPr>
        <w:t>2</w:t>
      </w:r>
      <w:r w:rsidR="005F781A">
        <w:rPr>
          <w:rFonts w:ascii="Times New Roman" w:hAnsi="Times New Roman"/>
          <w:b/>
          <w:sz w:val="24"/>
          <w:szCs w:val="24"/>
          <w:lang w:val="en-US" w:eastAsia="el-GR"/>
        </w:rPr>
        <w:t>2</w:t>
      </w:r>
      <w:r w:rsidR="004C33BF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r w:rsidR="005C5CDE" w:rsidRPr="00753319">
        <w:rPr>
          <w:rFonts w:ascii="Times New Roman" w:hAnsi="Times New Roman"/>
          <w:b/>
          <w:sz w:val="24"/>
          <w:szCs w:val="24"/>
          <w:lang w:eastAsia="el-GR"/>
        </w:rPr>
        <w:t xml:space="preserve">και ώρα </w:t>
      </w:r>
      <w:r w:rsidR="001A3EFC">
        <w:rPr>
          <w:rFonts w:ascii="Times New Roman" w:hAnsi="Times New Roman"/>
          <w:b/>
          <w:sz w:val="24"/>
          <w:szCs w:val="24"/>
          <w:lang w:eastAsia="el-GR"/>
        </w:rPr>
        <w:t>10</w:t>
      </w:r>
      <w:r w:rsidR="002B2F59">
        <w:rPr>
          <w:rFonts w:ascii="Times New Roman" w:hAnsi="Times New Roman"/>
          <w:b/>
          <w:sz w:val="24"/>
          <w:szCs w:val="24"/>
          <w:lang w:eastAsia="el-GR"/>
        </w:rPr>
        <w:t>.00</w:t>
      </w:r>
      <w:r w:rsidR="00893F93" w:rsidRPr="00E249C7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1905BD" w:rsidRPr="00E249C7">
        <w:rPr>
          <w:rFonts w:ascii="Times New Roman" w:hAnsi="Times New Roman"/>
          <w:sz w:val="24"/>
          <w:szCs w:val="24"/>
          <w:lang w:eastAsia="el-GR"/>
        </w:rPr>
        <w:t xml:space="preserve">στη </w:t>
      </w:r>
      <w:r w:rsidR="00617A1E">
        <w:rPr>
          <w:rFonts w:ascii="Times New Roman" w:hAnsi="Times New Roman"/>
          <w:sz w:val="24"/>
          <w:szCs w:val="24"/>
          <w:lang w:eastAsia="el-GR"/>
        </w:rPr>
        <w:t>Διεύθυνση</w:t>
      </w:r>
      <w:r w:rsidR="001905BD" w:rsidRPr="00E249C7">
        <w:rPr>
          <w:rFonts w:ascii="Times New Roman" w:hAnsi="Times New Roman"/>
          <w:sz w:val="24"/>
          <w:szCs w:val="24"/>
          <w:lang w:eastAsia="el-GR"/>
        </w:rPr>
        <w:t xml:space="preserve"> του Λυκείου</w:t>
      </w:r>
      <w:r w:rsidR="00893F93" w:rsidRPr="00E249C7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5C5CDE" w:rsidRPr="00E249C7">
        <w:rPr>
          <w:rFonts w:ascii="Times New Roman" w:hAnsi="Times New Roman"/>
          <w:sz w:val="24"/>
          <w:szCs w:val="24"/>
          <w:lang w:eastAsia="el-GR"/>
        </w:rPr>
        <w:t>και να</w:t>
      </w:r>
      <w:bookmarkStart w:id="0" w:name="_GoBack"/>
      <w:bookmarkEnd w:id="0"/>
      <w:r w:rsidR="005C5CDE" w:rsidRPr="00E249C7">
        <w:rPr>
          <w:rFonts w:ascii="Times New Roman" w:hAnsi="Times New Roman"/>
          <w:sz w:val="24"/>
          <w:szCs w:val="24"/>
          <w:lang w:eastAsia="el-GR"/>
        </w:rPr>
        <w:t xml:space="preserve"> συνοδεύονται </w:t>
      </w:r>
      <w:r w:rsidR="00DF35D1">
        <w:rPr>
          <w:rFonts w:ascii="Times New Roman" w:hAnsi="Times New Roman"/>
          <w:sz w:val="24"/>
          <w:szCs w:val="24"/>
          <w:lang w:eastAsia="el-GR"/>
        </w:rPr>
        <w:t xml:space="preserve">απαραιτήτως </w:t>
      </w:r>
      <w:r w:rsidR="005C5CDE" w:rsidRPr="00E249C7">
        <w:rPr>
          <w:rFonts w:ascii="Times New Roman" w:hAnsi="Times New Roman"/>
          <w:sz w:val="24"/>
          <w:szCs w:val="24"/>
          <w:lang w:eastAsia="el-GR"/>
        </w:rPr>
        <w:t>από</w:t>
      </w:r>
      <w:r w:rsidR="00893F93" w:rsidRPr="00E249C7">
        <w:rPr>
          <w:rFonts w:ascii="Times New Roman" w:hAnsi="Times New Roman"/>
          <w:sz w:val="24"/>
          <w:szCs w:val="24"/>
          <w:lang w:eastAsia="el-GR"/>
        </w:rPr>
        <w:t xml:space="preserve"> υπεύθυνη δήλωση </w:t>
      </w:r>
      <w:r w:rsidR="005C5CDE" w:rsidRPr="00E249C7">
        <w:rPr>
          <w:rFonts w:ascii="Times New Roman" w:hAnsi="Times New Roman"/>
          <w:sz w:val="24"/>
          <w:szCs w:val="24"/>
          <w:lang w:eastAsia="el-GR"/>
        </w:rPr>
        <w:t xml:space="preserve">του ταξιδιωτικού γραφείου </w:t>
      </w:r>
      <w:r w:rsidR="00893F93" w:rsidRPr="00E249C7">
        <w:rPr>
          <w:rFonts w:ascii="Times New Roman" w:hAnsi="Times New Roman"/>
          <w:sz w:val="24"/>
          <w:szCs w:val="24"/>
          <w:lang w:eastAsia="el-GR"/>
        </w:rPr>
        <w:t>ότι διαθέτει το ειδικό σήμα λειτουργίας, το οποίο βρίσκεται σε ισχύ</w:t>
      </w:r>
      <w:r w:rsidR="008209C0">
        <w:rPr>
          <w:rFonts w:ascii="Times New Roman" w:hAnsi="Times New Roman"/>
          <w:sz w:val="24"/>
          <w:szCs w:val="24"/>
          <w:lang w:eastAsia="el-GR"/>
        </w:rPr>
        <w:t>.</w:t>
      </w:r>
      <w:r w:rsidR="00B565ED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A26673">
        <w:rPr>
          <w:rFonts w:ascii="Times New Roman" w:hAnsi="Times New Roman"/>
          <w:sz w:val="24"/>
          <w:szCs w:val="24"/>
          <w:lang w:eastAsia="el-GR"/>
        </w:rPr>
        <w:t xml:space="preserve">Επίσης το ταξιδιωτικό γραφείο θα πρέπει να καταθέσει υπεύθυνη δήλωση ότι είναι μέλος του </w:t>
      </w:r>
      <w:r w:rsidR="00A26673" w:rsidRPr="00A26673">
        <w:rPr>
          <w:rFonts w:ascii="Times New Roman" w:hAnsi="Times New Roman"/>
          <w:sz w:val="24"/>
          <w:szCs w:val="24"/>
          <w:lang w:eastAsia="el-GR"/>
        </w:rPr>
        <w:t>Συνδέσμου των εν Ελλάδι Τουριστικών και Ταξιδιωτικών Γραφείων (H.A.T.T.A.)</w:t>
      </w:r>
      <w:r w:rsidR="00A26673">
        <w:rPr>
          <w:rFonts w:ascii="Times New Roman" w:hAnsi="Times New Roman"/>
          <w:sz w:val="24"/>
          <w:szCs w:val="24"/>
          <w:lang w:eastAsia="el-GR"/>
        </w:rPr>
        <w:t xml:space="preserve">. </w:t>
      </w:r>
    </w:p>
    <w:p w:rsidR="001905BD" w:rsidRPr="00E249C7" w:rsidRDefault="00B565ED" w:rsidP="00015A7B">
      <w:pPr>
        <w:spacing w:after="0" w:line="400" w:lineRule="atLeast"/>
        <w:ind w:left="-709"/>
        <w:jc w:val="both"/>
        <w:rPr>
          <w:rFonts w:ascii="Times New Roman" w:hAnsi="Times New Roman"/>
          <w:sz w:val="24"/>
          <w:szCs w:val="24"/>
          <w:lang w:eastAsia="el-GR"/>
        </w:rPr>
      </w:pPr>
      <w:r w:rsidRPr="002B2F59">
        <w:rPr>
          <w:rFonts w:ascii="Times New Roman" w:hAnsi="Times New Roman"/>
          <w:sz w:val="24"/>
          <w:szCs w:val="24"/>
          <w:u w:val="single"/>
          <w:lang w:eastAsia="el-GR"/>
        </w:rPr>
        <w:t>Το άνοιγμα των πρ</w:t>
      </w:r>
      <w:r w:rsidR="00A26673">
        <w:rPr>
          <w:rFonts w:ascii="Times New Roman" w:hAnsi="Times New Roman"/>
          <w:sz w:val="24"/>
          <w:szCs w:val="24"/>
          <w:u w:val="single"/>
          <w:lang w:eastAsia="el-GR"/>
        </w:rPr>
        <w:t>οσφορών θα γίνει στο Γραφείο του Διευθυντή του 1</w:t>
      </w:r>
      <w:r w:rsidR="00A26673" w:rsidRPr="00A26673">
        <w:rPr>
          <w:rFonts w:ascii="Times New Roman" w:hAnsi="Times New Roman"/>
          <w:sz w:val="24"/>
          <w:szCs w:val="24"/>
          <w:u w:val="single"/>
          <w:vertAlign w:val="superscript"/>
          <w:lang w:eastAsia="el-GR"/>
        </w:rPr>
        <w:t>ου</w:t>
      </w:r>
      <w:r w:rsidR="00A26673">
        <w:rPr>
          <w:rFonts w:ascii="Times New Roman" w:hAnsi="Times New Roman"/>
          <w:sz w:val="24"/>
          <w:szCs w:val="24"/>
          <w:u w:val="single"/>
          <w:lang w:eastAsia="el-GR"/>
        </w:rPr>
        <w:t xml:space="preserve"> ΓΕΛ Τριανδρίας</w:t>
      </w:r>
      <w:r w:rsidR="00D924CA" w:rsidRPr="002B2F59">
        <w:rPr>
          <w:rFonts w:ascii="Times New Roman" w:hAnsi="Times New Roman"/>
          <w:sz w:val="24"/>
          <w:szCs w:val="24"/>
          <w:u w:val="single"/>
          <w:lang w:eastAsia="el-GR"/>
        </w:rPr>
        <w:t xml:space="preserve"> την ίδια ημέρα</w:t>
      </w:r>
      <w:r w:rsidR="007B7B54" w:rsidRPr="002B2F59">
        <w:rPr>
          <w:rFonts w:ascii="Times New Roman" w:hAnsi="Times New Roman"/>
          <w:sz w:val="24"/>
          <w:szCs w:val="24"/>
          <w:u w:val="single"/>
          <w:lang w:eastAsia="el-GR"/>
        </w:rPr>
        <w:t>,</w:t>
      </w:r>
      <w:r w:rsidR="00A80A76">
        <w:rPr>
          <w:rFonts w:ascii="Times New Roman" w:hAnsi="Times New Roman"/>
          <w:sz w:val="24"/>
          <w:szCs w:val="24"/>
          <w:u w:val="single"/>
          <w:lang w:eastAsia="el-GR"/>
        </w:rPr>
        <w:t xml:space="preserve"> στις 12</w:t>
      </w:r>
      <w:r w:rsidR="00D924CA" w:rsidRPr="002B2F59">
        <w:rPr>
          <w:rFonts w:ascii="Times New Roman" w:hAnsi="Times New Roman"/>
          <w:sz w:val="24"/>
          <w:szCs w:val="24"/>
          <w:u w:val="single"/>
          <w:lang w:eastAsia="el-GR"/>
        </w:rPr>
        <w:t>.00</w:t>
      </w:r>
      <w:r>
        <w:rPr>
          <w:rFonts w:ascii="Times New Roman" w:hAnsi="Times New Roman"/>
          <w:sz w:val="24"/>
          <w:szCs w:val="24"/>
          <w:lang w:eastAsia="el-GR"/>
        </w:rPr>
        <w:t xml:space="preserve">. Το ταξιδιωτικό γραφείο που θα επιλεγεί θα ειδοποιηθεί τηλεφωνικά. Όλες οι προσφορές θα αναρτηθούν στον πίνακα ανακοινώσεων του Σχολείου μας. </w:t>
      </w:r>
      <w:r w:rsidR="00015A7B" w:rsidRPr="00015A7B">
        <w:rPr>
          <w:rFonts w:ascii="Times New Roman" w:hAnsi="Times New Roman"/>
          <w:sz w:val="24"/>
          <w:szCs w:val="24"/>
          <w:lang w:eastAsia="el-GR"/>
        </w:rPr>
        <w:t>Η επιτροπή αξιολόγησης των προσφορών θα επιλέξει με γνώμονα την πιο συμφέρουσα</w:t>
      </w:r>
      <w:r w:rsidR="00015A7B">
        <w:rPr>
          <w:rFonts w:ascii="Times New Roman" w:hAnsi="Times New Roman"/>
          <w:sz w:val="24"/>
          <w:szCs w:val="24"/>
          <w:lang w:eastAsia="el-GR"/>
        </w:rPr>
        <w:t xml:space="preserve">  </w:t>
      </w:r>
      <w:r w:rsidR="00015A7B" w:rsidRPr="00015A7B">
        <w:rPr>
          <w:rFonts w:ascii="Times New Roman" w:hAnsi="Times New Roman"/>
          <w:sz w:val="24"/>
          <w:szCs w:val="24"/>
          <w:lang w:eastAsia="el-GR"/>
        </w:rPr>
        <w:t>πρόταση, όχι μόνο ως προς την τιμή, αλλά και ως προς την ποιότητα και το βαθμό κάλυψης</w:t>
      </w:r>
      <w:r w:rsidR="00015A7B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015A7B" w:rsidRPr="00015A7B">
        <w:rPr>
          <w:rFonts w:ascii="Times New Roman" w:hAnsi="Times New Roman"/>
          <w:sz w:val="24"/>
          <w:szCs w:val="24"/>
          <w:lang w:eastAsia="el-GR"/>
        </w:rPr>
        <w:t>των προδιαγραφών που τέθηκαν.</w:t>
      </w:r>
      <w:r>
        <w:rPr>
          <w:rFonts w:ascii="Times New Roman" w:hAnsi="Times New Roman"/>
          <w:sz w:val="24"/>
          <w:szCs w:val="24"/>
          <w:lang w:eastAsia="el-GR"/>
        </w:rPr>
        <w:t>.</w:t>
      </w:r>
    </w:p>
    <w:p w:rsidR="007B7B54" w:rsidRDefault="007B7B54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 w:rsidR="00A26673">
        <w:rPr>
          <w:rFonts w:ascii="Times New Roman" w:hAnsi="Times New Roman"/>
          <w:sz w:val="24"/>
          <w:szCs w:val="24"/>
          <w:lang w:eastAsia="el-GR"/>
        </w:rPr>
        <w:t xml:space="preserve">    Ο Διευθυ</w:t>
      </w:r>
      <w:r w:rsidR="00A513B6">
        <w:rPr>
          <w:rFonts w:ascii="Times New Roman" w:hAnsi="Times New Roman"/>
          <w:sz w:val="24"/>
          <w:szCs w:val="24"/>
          <w:lang w:eastAsia="el-GR"/>
        </w:rPr>
        <w:t>ντ</w:t>
      </w:r>
      <w:r w:rsidR="00A26673">
        <w:rPr>
          <w:rFonts w:ascii="Times New Roman" w:hAnsi="Times New Roman"/>
          <w:sz w:val="24"/>
          <w:szCs w:val="24"/>
          <w:lang w:eastAsia="el-GR"/>
        </w:rPr>
        <w:t>ής</w:t>
      </w:r>
    </w:p>
    <w:p w:rsidR="00A513B6" w:rsidRDefault="00A513B6" w:rsidP="003C7F94">
      <w:pPr>
        <w:spacing w:after="120" w:line="340" w:lineRule="atLeas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>
        <w:rPr>
          <w:rFonts w:ascii="Times New Roman" w:hAnsi="Times New Roman"/>
          <w:sz w:val="24"/>
          <w:szCs w:val="24"/>
          <w:lang w:eastAsia="el-GR"/>
        </w:rPr>
        <w:tab/>
      </w:r>
      <w:r w:rsidR="00A26673">
        <w:rPr>
          <w:rFonts w:ascii="Times New Roman" w:hAnsi="Times New Roman"/>
          <w:sz w:val="24"/>
          <w:szCs w:val="24"/>
          <w:lang w:eastAsia="el-GR"/>
        </w:rPr>
        <w:t>Καλαθάς Νικόλαος</w:t>
      </w:r>
    </w:p>
    <w:sectPr w:rsidR="00A513B6" w:rsidSect="00015A7B">
      <w:pgSz w:w="11906" w:h="16838"/>
      <w:pgMar w:top="709" w:right="70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26" w:rsidRDefault="00253A26" w:rsidP="003C7F94">
      <w:pPr>
        <w:spacing w:after="0" w:line="240" w:lineRule="auto"/>
      </w:pPr>
      <w:r>
        <w:separator/>
      </w:r>
    </w:p>
  </w:endnote>
  <w:endnote w:type="continuationSeparator" w:id="0">
    <w:p w:rsidR="00253A26" w:rsidRDefault="00253A26" w:rsidP="003C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26" w:rsidRDefault="00253A26" w:rsidP="003C7F94">
      <w:pPr>
        <w:spacing w:after="0" w:line="240" w:lineRule="auto"/>
      </w:pPr>
      <w:r>
        <w:separator/>
      </w:r>
    </w:p>
  </w:footnote>
  <w:footnote w:type="continuationSeparator" w:id="0">
    <w:p w:rsidR="00253A26" w:rsidRDefault="00253A26" w:rsidP="003C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53"/>
    <w:multiLevelType w:val="hybridMultilevel"/>
    <w:tmpl w:val="8918D5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334C"/>
    <w:multiLevelType w:val="hybridMultilevel"/>
    <w:tmpl w:val="3D58D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5916"/>
    <w:multiLevelType w:val="hybridMultilevel"/>
    <w:tmpl w:val="CD442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5626"/>
    <w:multiLevelType w:val="hybridMultilevel"/>
    <w:tmpl w:val="5CAE18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E"/>
    <w:rsid w:val="00015A7B"/>
    <w:rsid w:val="00030001"/>
    <w:rsid w:val="00045F1A"/>
    <w:rsid w:val="00052FBC"/>
    <w:rsid w:val="00085592"/>
    <w:rsid w:val="00095CBF"/>
    <w:rsid w:val="000A0228"/>
    <w:rsid w:val="000A1ED1"/>
    <w:rsid w:val="000A4081"/>
    <w:rsid w:val="000C2A77"/>
    <w:rsid w:val="000E0DAC"/>
    <w:rsid w:val="000E4575"/>
    <w:rsid w:val="001201DF"/>
    <w:rsid w:val="00180B9A"/>
    <w:rsid w:val="001905BD"/>
    <w:rsid w:val="001A0FA3"/>
    <w:rsid w:val="001A1A28"/>
    <w:rsid w:val="001A3EFC"/>
    <w:rsid w:val="001B1120"/>
    <w:rsid w:val="001B6983"/>
    <w:rsid w:val="001D6E67"/>
    <w:rsid w:val="0021303F"/>
    <w:rsid w:val="002263C4"/>
    <w:rsid w:val="0024305E"/>
    <w:rsid w:val="00246F01"/>
    <w:rsid w:val="00253021"/>
    <w:rsid w:val="00253A26"/>
    <w:rsid w:val="00276431"/>
    <w:rsid w:val="002B2F59"/>
    <w:rsid w:val="002D0E50"/>
    <w:rsid w:val="002D7FAF"/>
    <w:rsid w:val="003340DF"/>
    <w:rsid w:val="00337CCD"/>
    <w:rsid w:val="00337CF5"/>
    <w:rsid w:val="00342E02"/>
    <w:rsid w:val="003539FF"/>
    <w:rsid w:val="003A2708"/>
    <w:rsid w:val="003B15A6"/>
    <w:rsid w:val="003B53EC"/>
    <w:rsid w:val="003B54AF"/>
    <w:rsid w:val="003C7F94"/>
    <w:rsid w:val="003F1C9A"/>
    <w:rsid w:val="003F4EAB"/>
    <w:rsid w:val="00423C14"/>
    <w:rsid w:val="00424D50"/>
    <w:rsid w:val="00425235"/>
    <w:rsid w:val="00447565"/>
    <w:rsid w:val="00471F43"/>
    <w:rsid w:val="0047564D"/>
    <w:rsid w:val="00476F51"/>
    <w:rsid w:val="00495324"/>
    <w:rsid w:val="004A62B2"/>
    <w:rsid w:val="004C33BF"/>
    <w:rsid w:val="004D5DF1"/>
    <w:rsid w:val="004D7D46"/>
    <w:rsid w:val="004F7422"/>
    <w:rsid w:val="00542933"/>
    <w:rsid w:val="00546843"/>
    <w:rsid w:val="0056726F"/>
    <w:rsid w:val="00571D23"/>
    <w:rsid w:val="0059212F"/>
    <w:rsid w:val="005C3169"/>
    <w:rsid w:val="005C5CDE"/>
    <w:rsid w:val="005D3AE8"/>
    <w:rsid w:val="005F3330"/>
    <w:rsid w:val="005F36A0"/>
    <w:rsid w:val="005F781A"/>
    <w:rsid w:val="00605C45"/>
    <w:rsid w:val="0061556C"/>
    <w:rsid w:val="00617A1E"/>
    <w:rsid w:val="0063493B"/>
    <w:rsid w:val="00655915"/>
    <w:rsid w:val="00677631"/>
    <w:rsid w:val="006831A3"/>
    <w:rsid w:val="006869E8"/>
    <w:rsid w:val="00695029"/>
    <w:rsid w:val="006E5383"/>
    <w:rsid w:val="006F5609"/>
    <w:rsid w:val="006F5D1C"/>
    <w:rsid w:val="00753319"/>
    <w:rsid w:val="00763DA9"/>
    <w:rsid w:val="00783F26"/>
    <w:rsid w:val="007B7B54"/>
    <w:rsid w:val="007D0FD5"/>
    <w:rsid w:val="007D35A5"/>
    <w:rsid w:val="007E2E20"/>
    <w:rsid w:val="007F186C"/>
    <w:rsid w:val="00817ADA"/>
    <w:rsid w:val="00817AF4"/>
    <w:rsid w:val="0082062F"/>
    <w:rsid w:val="008209C0"/>
    <w:rsid w:val="00840F9B"/>
    <w:rsid w:val="00893F93"/>
    <w:rsid w:val="008B381A"/>
    <w:rsid w:val="008C0624"/>
    <w:rsid w:val="008E27D2"/>
    <w:rsid w:val="008E414E"/>
    <w:rsid w:val="00926FCC"/>
    <w:rsid w:val="009333F4"/>
    <w:rsid w:val="00951122"/>
    <w:rsid w:val="00955F52"/>
    <w:rsid w:val="0099109D"/>
    <w:rsid w:val="0099593D"/>
    <w:rsid w:val="009A43AA"/>
    <w:rsid w:val="009C0F62"/>
    <w:rsid w:val="009C1449"/>
    <w:rsid w:val="009C6704"/>
    <w:rsid w:val="009F5D1D"/>
    <w:rsid w:val="009F62ED"/>
    <w:rsid w:val="00A00528"/>
    <w:rsid w:val="00A01277"/>
    <w:rsid w:val="00A16692"/>
    <w:rsid w:val="00A26673"/>
    <w:rsid w:val="00A31DC6"/>
    <w:rsid w:val="00A513B6"/>
    <w:rsid w:val="00A80230"/>
    <w:rsid w:val="00A80A76"/>
    <w:rsid w:val="00AA025A"/>
    <w:rsid w:val="00AE0F50"/>
    <w:rsid w:val="00AE133C"/>
    <w:rsid w:val="00AF5778"/>
    <w:rsid w:val="00B0142A"/>
    <w:rsid w:val="00B30379"/>
    <w:rsid w:val="00B565ED"/>
    <w:rsid w:val="00B63B67"/>
    <w:rsid w:val="00B660B4"/>
    <w:rsid w:val="00BB658E"/>
    <w:rsid w:val="00BC20AD"/>
    <w:rsid w:val="00BC5F57"/>
    <w:rsid w:val="00BF1B9C"/>
    <w:rsid w:val="00C048B3"/>
    <w:rsid w:val="00C04DE3"/>
    <w:rsid w:val="00C209C2"/>
    <w:rsid w:val="00C20CFB"/>
    <w:rsid w:val="00C44244"/>
    <w:rsid w:val="00C52637"/>
    <w:rsid w:val="00C80784"/>
    <w:rsid w:val="00C94B54"/>
    <w:rsid w:val="00C961C2"/>
    <w:rsid w:val="00CB734D"/>
    <w:rsid w:val="00D1213B"/>
    <w:rsid w:val="00D12B82"/>
    <w:rsid w:val="00D20617"/>
    <w:rsid w:val="00D2498A"/>
    <w:rsid w:val="00D924CA"/>
    <w:rsid w:val="00DF35D1"/>
    <w:rsid w:val="00E072A0"/>
    <w:rsid w:val="00E249C7"/>
    <w:rsid w:val="00E437D1"/>
    <w:rsid w:val="00E4568B"/>
    <w:rsid w:val="00E6526C"/>
    <w:rsid w:val="00EA3CFA"/>
    <w:rsid w:val="00EB5439"/>
    <w:rsid w:val="00ED171E"/>
    <w:rsid w:val="00ED7456"/>
    <w:rsid w:val="00EE7F0A"/>
    <w:rsid w:val="00F068E5"/>
    <w:rsid w:val="00F44445"/>
    <w:rsid w:val="00F479FC"/>
    <w:rsid w:val="00F57935"/>
    <w:rsid w:val="00F63F4E"/>
    <w:rsid w:val="00F70950"/>
    <w:rsid w:val="00F772C7"/>
    <w:rsid w:val="00FA053D"/>
    <w:rsid w:val="00FC26B7"/>
    <w:rsid w:val="00FC4826"/>
    <w:rsid w:val="00FC64AD"/>
    <w:rsid w:val="00FD0D39"/>
    <w:rsid w:val="00FD6173"/>
    <w:rsid w:val="00FE17A0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490"/>
  <w15:docId w15:val="{407F8BE2-5DC1-413D-9BFE-E8732EE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C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3C7F94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C7F94"/>
    <w:pPr>
      <w:keepNext/>
      <w:spacing w:after="0" w:line="240" w:lineRule="auto"/>
      <w:outlineLvl w:val="4"/>
    </w:pPr>
    <w:rPr>
      <w:rFonts w:ascii="Arial" w:eastAsia="Times New Roman" w:hAnsi="Arial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3C7F94"/>
    <w:rPr>
      <w:rFonts w:ascii="Arial" w:eastAsia="Times New Roman" w:hAnsi="Arial" w:cs="Times New Roman"/>
      <w:b/>
      <w:szCs w:val="20"/>
      <w:lang w:eastAsia="el-GR"/>
    </w:rPr>
  </w:style>
  <w:style w:type="character" w:customStyle="1" w:styleId="5Char">
    <w:name w:val="Επικεφαλίδα 5 Char"/>
    <w:link w:val="5"/>
    <w:rsid w:val="003C7F94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3C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C7F94"/>
  </w:style>
  <w:style w:type="paragraph" w:styleId="a4">
    <w:name w:val="footer"/>
    <w:basedOn w:val="a"/>
    <w:link w:val="Char0"/>
    <w:uiPriority w:val="99"/>
    <w:semiHidden/>
    <w:unhideWhenUsed/>
    <w:rsid w:val="003C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C7F94"/>
  </w:style>
  <w:style w:type="character" w:styleId="-">
    <w:name w:val="Hyperlink"/>
    <w:uiPriority w:val="99"/>
    <w:unhideWhenUsed/>
    <w:rsid w:val="00F70950"/>
    <w:rPr>
      <w:color w:val="0000FF"/>
      <w:u w:val="single"/>
    </w:rPr>
  </w:style>
  <w:style w:type="table" w:styleId="a5">
    <w:name w:val="Table Grid"/>
    <w:basedOn w:val="a1"/>
    <w:uiPriority w:val="59"/>
    <w:rsid w:val="00F7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FAF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B565ED"/>
    <w:rPr>
      <w:color w:val="800080"/>
      <w:u w:val="single"/>
    </w:rPr>
  </w:style>
  <w:style w:type="character" w:customStyle="1" w:styleId="Char1">
    <w:name w:val="ΑΙΤΗΣΗ ΕΚΔΡΟΜΗΣ Char"/>
    <w:link w:val="a7"/>
    <w:locked/>
    <w:rsid w:val="00030001"/>
    <w:rPr>
      <w:rFonts w:ascii="Verdana" w:hAnsi="Verdana" w:cs="Verdana"/>
      <w:sz w:val="18"/>
      <w:szCs w:val="18"/>
    </w:rPr>
  </w:style>
  <w:style w:type="paragraph" w:customStyle="1" w:styleId="a7">
    <w:name w:val="ΑΙΤΗΣΗ ΕΚΔΡΟΜΗΣ"/>
    <w:basedOn w:val="a"/>
    <w:link w:val="Char1"/>
    <w:rsid w:val="00030001"/>
    <w:pPr>
      <w:spacing w:after="0" w:line="360" w:lineRule="auto"/>
    </w:pPr>
    <w:rPr>
      <w:rFonts w:ascii="Verdana" w:hAnsi="Verdana" w:cs="Verdana"/>
      <w:sz w:val="18"/>
      <w:szCs w:val="18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34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8"/>
    <w:uiPriority w:val="99"/>
    <w:semiHidden/>
    <w:rsid w:val="00342E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7gym-kalam.thess.sch.gr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mail@7gym-kalam.thess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%2006112011\Desktop\&#914;&#913;&#931;.&#935;&#913;\&#916;&#921;&#913;&#914;&#921;&#914;&#913;&#931;&#932;&#921;&#922;&#913;\&#954;&#949;&#957;&#972;%20&#948;&#953;&#945;&#946;&#953;&#946;&#945;&#963;&#964;&#953;&#954;&#97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κενό διαβιβαστικό.dotx</Template>
  <TotalTime>1</TotalTime>
  <Pages>3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5466</CharactersWithSpaces>
  <SharedDoc>false</SharedDoc>
  <HLinks>
    <vt:vector size="6" baseType="variant">
      <vt:variant>
        <vt:i4>5767282</vt:i4>
      </vt:variant>
      <vt:variant>
        <vt:i4>3</vt:i4>
      </vt:variant>
      <vt:variant>
        <vt:i4>0</vt:i4>
      </vt:variant>
      <vt:variant>
        <vt:i4>5</vt:i4>
      </vt:variant>
      <vt:variant>
        <vt:lpwstr>mailto:mail@7gym-kalam.thess.sch.gr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06112011</dc:creator>
  <cp:lastModifiedBy>pdimou</cp:lastModifiedBy>
  <cp:revision>2</cp:revision>
  <cp:lastPrinted>2022-10-07T07:38:00Z</cp:lastPrinted>
  <dcterms:created xsi:type="dcterms:W3CDTF">2022-10-07T10:48:00Z</dcterms:created>
  <dcterms:modified xsi:type="dcterms:W3CDTF">2022-10-07T10:48:00Z</dcterms:modified>
</cp:coreProperties>
</file>